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2FB8228" w:rsidRDefault="00695E9D" w:rsidP="5672EDFB">
      <w:pPr>
        <w:rPr>
          <w:rFonts w:ascii="Arial" w:eastAsia="Arial" w:hAnsi="Arial" w:cs="Arial"/>
          <w:b/>
          <w:bCs/>
          <w:color w:val="153D7C"/>
          <w:sz w:val="27"/>
          <w:szCs w:val="27"/>
        </w:rPr>
      </w:pPr>
      <w:r>
        <w:rPr>
          <w:rFonts w:ascii="Arial" w:eastAsia="Arial" w:hAnsi="Arial" w:cs="Arial"/>
          <w:b/>
          <w:bCs/>
          <w:color w:val="153D7C"/>
          <w:sz w:val="27"/>
          <w:szCs w:val="27"/>
        </w:rPr>
        <w:t xml:space="preserve">Čtyři </w:t>
      </w:r>
      <w:r w:rsidR="009F52F2">
        <w:rPr>
          <w:rFonts w:ascii="Arial" w:eastAsia="Arial" w:hAnsi="Arial" w:cs="Arial"/>
          <w:b/>
          <w:bCs/>
          <w:color w:val="153D7C"/>
          <w:sz w:val="27"/>
          <w:szCs w:val="27"/>
        </w:rPr>
        <w:t>domovy</w:t>
      </w:r>
      <w:r w:rsidR="376D58FA" w:rsidRPr="0B1BD6A3">
        <w:rPr>
          <w:rFonts w:ascii="Arial" w:eastAsia="Arial" w:hAnsi="Arial" w:cs="Arial"/>
          <w:b/>
          <w:bCs/>
          <w:color w:val="153D7C"/>
          <w:sz w:val="27"/>
          <w:szCs w:val="27"/>
        </w:rPr>
        <w:t xml:space="preserve"> </w:t>
      </w:r>
      <w:r w:rsidR="009F52F2">
        <w:rPr>
          <w:rFonts w:ascii="Arial" w:eastAsia="Arial" w:hAnsi="Arial" w:cs="Arial"/>
          <w:b/>
          <w:bCs/>
          <w:color w:val="153D7C"/>
          <w:sz w:val="27"/>
          <w:szCs w:val="27"/>
        </w:rPr>
        <w:t xml:space="preserve">ze </w:t>
      </w:r>
      <w:r w:rsidR="376D58FA" w:rsidRPr="0B1BD6A3">
        <w:rPr>
          <w:rFonts w:ascii="Arial" w:eastAsia="Arial" w:hAnsi="Arial" w:cs="Arial"/>
          <w:b/>
          <w:bCs/>
          <w:color w:val="153D7C"/>
          <w:sz w:val="27"/>
          <w:szCs w:val="27"/>
        </w:rPr>
        <w:t>skupiny SeneCura</w:t>
      </w:r>
      <w:r w:rsidR="0A068F9E" w:rsidRPr="0B1BD6A3">
        <w:rPr>
          <w:rFonts w:ascii="Arial" w:eastAsia="Arial" w:hAnsi="Arial" w:cs="Arial"/>
          <w:b/>
          <w:bCs/>
          <w:color w:val="153D7C"/>
          <w:sz w:val="27"/>
          <w:szCs w:val="27"/>
        </w:rPr>
        <w:t xml:space="preserve"> </w:t>
      </w:r>
      <w:r w:rsidR="009F52F2">
        <w:rPr>
          <w:rFonts w:ascii="Arial" w:eastAsia="Arial" w:hAnsi="Arial" w:cs="Arial"/>
          <w:b/>
          <w:bCs/>
          <w:color w:val="153D7C"/>
          <w:sz w:val="27"/>
          <w:szCs w:val="27"/>
        </w:rPr>
        <w:t>převzaly</w:t>
      </w:r>
      <w:r w:rsidR="001F7D2A">
        <w:rPr>
          <w:rFonts w:ascii="Arial" w:eastAsia="Arial" w:hAnsi="Arial" w:cs="Arial"/>
          <w:b/>
          <w:bCs/>
          <w:color w:val="153D7C"/>
          <w:sz w:val="27"/>
          <w:szCs w:val="27"/>
        </w:rPr>
        <w:t xml:space="preserve"> Značku kvality od APSS</w:t>
      </w:r>
    </w:p>
    <w:p w:rsidR="00424218" w:rsidRDefault="00424218" w:rsidP="1A7B3162">
      <w:pPr>
        <w:rPr>
          <w:rFonts w:ascii="Arial" w:eastAsia="Arial" w:hAnsi="Arial" w:cs="Arial"/>
          <w:b/>
          <w:bCs/>
          <w:color w:val="153D7C"/>
          <w:sz w:val="27"/>
          <w:szCs w:val="27"/>
        </w:rPr>
      </w:pPr>
    </w:p>
    <w:p w:rsidR="00424218" w:rsidRPr="008849D9" w:rsidRDefault="00695E9D" w:rsidP="5672EDF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</w:t>
      </w:r>
      <w:r w:rsidR="00424218" w:rsidRPr="5672EDFB">
        <w:rPr>
          <w:rFonts w:ascii="Arial" w:eastAsia="Arial" w:hAnsi="Arial" w:cs="Arial"/>
          <w:sz w:val="22"/>
          <w:szCs w:val="22"/>
        </w:rPr>
        <w:t>. 10. 202</w:t>
      </w:r>
      <w:r w:rsidR="129BA601" w:rsidRPr="5672EDFB">
        <w:rPr>
          <w:rFonts w:ascii="Arial" w:eastAsia="Arial" w:hAnsi="Arial" w:cs="Arial"/>
          <w:sz w:val="22"/>
          <w:szCs w:val="22"/>
        </w:rPr>
        <w:t>2</w:t>
      </w:r>
    </w:p>
    <w:p w:rsidR="00424218" w:rsidRPr="008849D9" w:rsidRDefault="00424218" w:rsidP="5672EDFB">
      <w:pPr>
        <w:rPr>
          <w:rFonts w:ascii="Arial" w:eastAsia="Arial" w:hAnsi="Arial" w:cs="Arial"/>
          <w:sz w:val="22"/>
          <w:szCs w:val="22"/>
        </w:rPr>
      </w:pPr>
    </w:p>
    <w:p w:rsidR="009F52F2" w:rsidRDefault="009F52F2" w:rsidP="1A7B3162">
      <w:pPr>
        <w:rPr>
          <w:rFonts w:ascii="Arial" w:eastAsia="Arial" w:hAnsi="Arial" w:cs="Arial"/>
          <w:b/>
          <w:bCs/>
          <w:sz w:val="22"/>
          <w:szCs w:val="22"/>
        </w:rPr>
      </w:pPr>
    </w:p>
    <w:p w:rsidR="009F52F2" w:rsidRDefault="009F52F2" w:rsidP="009F52F2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O</w:t>
      </w:r>
      <w:r w:rsidRPr="009F52F2">
        <w:rPr>
          <w:rFonts w:ascii="Arial" w:eastAsia="Arial" w:hAnsi="Arial" w:cs="Arial"/>
          <w:b/>
          <w:bCs/>
          <w:sz w:val="22"/>
          <w:szCs w:val="22"/>
        </w:rPr>
        <w:t xml:space="preserve">cenění </w:t>
      </w:r>
      <w:r>
        <w:rPr>
          <w:rFonts w:ascii="Arial" w:eastAsia="Arial" w:hAnsi="Arial" w:cs="Arial"/>
          <w:b/>
          <w:bCs/>
          <w:sz w:val="22"/>
          <w:szCs w:val="22"/>
        </w:rPr>
        <w:t>Značka kvality si ze slavnostního galavečera</w:t>
      </w:r>
      <w:r w:rsidRPr="009F52F2">
        <w:rPr>
          <w:rFonts w:ascii="Arial" w:eastAsia="Arial" w:hAnsi="Arial" w:cs="Arial"/>
          <w:b/>
          <w:bCs/>
          <w:sz w:val="22"/>
          <w:szCs w:val="22"/>
        </w:rPr>
        <w:t xml:space="preserve"> Asociace pos</w:t>
      </w:r>
      <w:r w:rsidR="00E54FC0">
        <w:rPr>
          <w:rFonts w:ascii="Arial" w:eastAsia="Arial" w:hAnsi="Arial" w:cs="Arial"/>
          <w:b/>
          <w:bCs/>
          <w:sz w:val="22"/>
          <w:szCs w:val="22"/>
        </w:rPr>
        <w:t xml:space="preserve">kytovatelů sociálních služeb (APSS) </w:t>
      </w:r>
      <w:r>
        <w:rPr>
          <w:rFonts w:ascii="Arial" w:eastAsia="Arial" w:hAnsi="Arial" w:cs="Arial"/>
          <w:b/>
          <w:bCs/>
          <w:sz w:val="22"/>
          <w:szCs w:val="22"/>
        </w:rPr>
        <w:t>odnesly hned čtyři</w:t>
      </w:r>
      <w:r w:rsidRPr="009F52F2">
        <w:rPr>
          <w:rFonts w:ascii="Arial" w:eastAsia="Arial" w:hAnsi="Arial" w:cs="Arial"/>
          <w:b/>
          <w:bCs/>
          <w:sz w:val="22"/>
          <w:szCs w:val="22"/>
        </w:rPr>
        <w:t xml:space="preserve"> domovy ze skupiny SeneCura – v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 Šanově, Telči, Kolíně a v Chrudimi. Úroveň služeb </w:t>
      </w:r>
      <w:r w:rsidRPr="009F52F2">
        <w:rPr>
          <w:rFonts w:ascii="Arial" w:eastAsia="Arial" w:hAnsi="Arial" w:cs="Arial"/>
          <w:b/>
          <w:bCs/>
          <w:sz w:val="22"/>
          <w:szCs w:val="22"/>
        </w:rPr>
        <w:t xml:space="preserve">hodnotí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certifikátoři </w:t>
      </w:r>
      <w:r w:rsidR="005F16F0">
        <w:rPr>
          <w:rFonts w:ascii="Arial" w:eastAsia="Arial" w:hAnsi="Arial" w:cs="Arial"/>
          <w:b/>
          <w:bCs/>
          <w:sz w:val="22"/>
          <w:szCs w:val="22"/>
        </w:rPr>
        <w:t xml:space="preserve">z pohledu klientů domova, a to v kategoriích: </w:t>
      </w:r>
      <w:r w:rsidRPr="009F52F2">
        <w:rPr>
          <w:rFonts w:ascii="Arial" w:eastAsia="Arial" w:hAnsi="Arial" w:cs="Arial"/>
          <w:b/>
          <w:bCs/>
          <w:sz w:val="22"/>
          <w:szCs w:val="22"/>
        </w:rPr>
        <w:t>ubytování, strava, kultura a volný čas n</w:t>
      </w:r>
      <w:r w:rsidR="005F16F0">
        <w:rPr>
          <w:rFonts w:ascii="Arial" w:eastAsia="Arial" w:hAnsi="Arial" w:cs="Arial"/>
          <w:b/>
          <w:bCs/>
          <w:sz w:val="22"/>
          <w:szCs w:val="22"/>
        </w:rPr>
        <w:t>ebo péče a partnerství. Všechna oceněná SeniorCentra</w:t>
      </w:r>
      <w:r w:rsidRPr="009F52F2">
        <w:rPr>
          <w:rFonts w:ascii="Arial" w:eastAsia="Arial" w:hAnsi="Arial" w:cs="Arial"/>
          <w:b/>
          <w:bCs/>
          <w:sz w:val="22"/>
          <w:szCs w:val="22"/>
        </w:rPr>
        <w:t xml:space="preserve"> poskytují sociální pobytovou službu pro seniory a pro </w:t>
      </w:r>
      <w:r w:rsidR="005F16F0">
        <w:rPr>
          <w:rFonts w:ascii="Arial" w:eastAsia="Arial" w:hAnsi="Arial" w:cs="Arial"/>
          <w:b/>
          <w:bCs/>
          <w:sz w:val="22"/>
          <w:szCs w:val="22"/>
        </w:rPr>
        <w:t>osoby</w:t>
      </w:r>
      <w:r w:rsidRPr="009F52F2">
        <w:rPr>
          <w:rFonts w:ascii="Arial" w:eastAsia="Arial" w:hAnsi="Arial" w:cs="Arial"/>
          <w:b/>
          <w:bCs/>
          <w:sz w:val="22"/>
          <w:szCs w:val="22"/>
        </w:rPr>
        <w:t xml:space="preserve"> s</w:t>
      </w:r>
      <w:r w:rsidR="005F16F0">
        <w:rPr>
          <w:rFonts w:ascii="Arial" w:eastAsia="Arial" w:hAnsi="Arial" w:cs="Arial"/>
          <w:b/>
          <w:bCs/>
          <w:sz w:val="22"/>
          <w:szCs w:val="22"/>
        </w:rPr>
        <w:t> </w:t>
      </w:r>
      <w:r w:rsidRPr="009F52F2">
        <w:rPr>
          <w:rFonts w:ascii="Arial" w:eastAsia="Arial" w:hAnsi="Arial" w:cs="Arial"/>
          <w:b/>
          <w:bCs/>
          <w:sz w:val="22"/>
          <w:szCs w:val="22"/>
        </w:rPr>
        <w:t>Alzheime</w:t>
      </w:r>
      <w:r w:rsidR="005F16F0">
        <w:rPr>
          <w:rFonts w:ascii="Arial" w:eastAsia="Arial" w:hAnsi="Arial" w:cs="Arial"/>
          <w:b/>
          <w:bCs/>
          <w:sz w:val="22"/>
          <w:szCs w:val="22"/>
        </w:rPr>
        <w:t>rovou chorobou</w:t>
      </w:r>
      <w:r w:rsidRPr="009F52F2">
        <w:rPr>
          <w:rFonts w:ascii="Arial" w:eastAsia="Arial" w:hAnsi="Arial" w:cs="Arial"/>
          <w:b/>
          <w:bCs/>
          <w:sz w:val="22"/>
          <w:szCs w:val="22"/>
        </w:rPr>
        <w:t xml:space="preserve"> či jiným typem demence.</w:t>
      </w:r>
    </w:p>
    <w:p w:rsidR="00424218" w:rsidRDefault="00424218" w:rsidP="1A7B3162">
      <w:pPr>
        <w:rPr>
          <w:rFonts w:ascii="Arial" w:eastAsia="Arial" w:hAnsi="Arial" w:cs="Arial"/>
          <w:b/>
          <w:bCs/>
          <w:sz w:val="22"/>
          <w:szCs w:val="22"/>
        </w:rPr>
      </w:pPr>
    </w:p>
    <w:p w:rsidR="00424218" w:rsidRDefault="2A025C5D" w:rsidP="1A7B3162">
      <w:pPr>
        <w:rPr>
          <w:rFonts w:ascii="Arial" w:eastAsia="Arial" w:hAnsi="Arial" w:cs="Arial"/>
          <w:sz w:val="22"/>
          <w:szCs w:val="22"/>
        </w:rPr>
      </w:pPr>
      <w:r w:rsidRPr="0B1BD6A3">
        <w:rPr>
          <w:rFonts w:ascii="Arial" w:eastAsia="Arial" w:hAnsi="Arial" w:cs="Arial"/>
          <w:sz w:val="22"/>
          <w:szCs w:val="22"/>
        </w:rPr>
        <w:t>Maximum, tedy p</w:t>
      </w:r>
      <w:r w:rsidR="0215DCFB" w:rsidRPr="0B1BD6A3">
        <w:rPr>
          <w:rFonts w:ascii="Arial" w:eastAsia="Arial" w:hAnsi="Arial" w:cs="Arial"/>
          <w:sz w:val="22"/>
          <w:szCs w:val="22"/>
        </w:rPr>
        <w:t>ět hvězd</w:t>
      </w:r>
      <w:r w:rsidR="7932C75C" w:rsidRPr="0B1BD6A3">
        <w:rPr>
          <w:rFonts w:ascii="Arial" w:eastAsia="Arial" w:hAnsi="Arial" w:cs="Arial"/>
          <w:sz w:val="22"/>
          <w:szCs w:val="22"/>
        </w:rPr>
        <w:t xml:space="preserve">, </w:t>
      </w:r>
      <w:r w:rsidR="0215DCFB" w:rsidRPr="0B1BD6A3">
        <w:rPr>
          <w:rFonts w:ascii="Arial" w:eastAsia="Arial" w:hAnsi="Arial" w:cs="Arial"/>
          <w:sz w:val="22"/>
          <w:szCs w:val="22"/>
        </w:rPr>
        <w:t>získal</w:t>
      </w:r>
      <w:r w:rsidR="1B526E9B" w:rsidRPr="0B1BD6A3">
        <w:rPr>
          <w:rFonts w:ascii="Arial" w:eastAsia="Arial" w:hAnsi="Arial" w:cs="Arial"/>
          <w:sz w:val="22"/>
          <w:szCs w:val="22"/>
        </w:rPr>
        <w:t xml:space="preserve">y </w:t>
      </w:r>
      <w:r w:rsidR="005F16F0">
        <w:rPr>
          <w:rFonts w:ascii="Arial" w:eastAsia="Arial" w:hAnsi="Arial" w:cs="Arial"/>
          <w:sz w:val="22"/>
          <w:szCs w:val="22"/>
        </w:rPr>
        <w:t xml:space="preserve">nově </w:t>
      </w:r>
      <w:r w:rsidR="1B526E9B" w:rsidRPr="0B1BD6A3">
        <w:rPr>
          <w:rFonts w:ascii="Arial" w:eastAsia="Arial" w:hAnsi="Arial" w:cs="Arial"/>
          <w:sz w:val="22"/>
          <w:szCs w:val="22"/>
        </w:rPr>
        <w:t>domovy</w:t>
      </w:r>
      <w:r w:rsidR="0215DCFB" w:rsidRPr="0B1BD6A3">
        <w:rPr>
          <w:rFonts w:ascii="Arial" w:eastAsia="Arial" w:hAnsi="Arial" w:cs="Arial"/>
          <w:sz w:val="22"/>
          <w:szCs w:val="22"/>
        </w:rPr>
        <w:t xml:space="preserve"> SeneCura </w:t>
      </w:r>
      <w:r w:rsidR="4A5426DD" w:rsidRPr="0B1BD6A3">
        <w:rPr>
          <w:rFonts w:ascii="Arial" w:eastAsia="Arial" w:hAnsi="Arial" w:cs="Arial"/>
          <w:sz w:val="22"/>
          <w:szCs w:val="22"/>
        </w:rPr>
        <w:t xml:space="preserve">v Šanově a Telči. </w:t>
      </w:r>
      <w:r w:rsidR="5A9DD483" w:rsidRPr="0B1BD6A3">
        <w:rPr>
          <w:rFonts w:ascii="Arial" w:eastAsia="Arial" w:hAnsi="Arial" w:cs="Arial"/>
          <w:sz w:val="22"/>
          <w:szCs w:val="22"/>
        </w:rPr>
        <w:t>Čty</w:t>
      </w:r>
      <w:r w:rsidR="7CDBC3E5" w:rsidRPr="0B1BD6A3">
        <w:rPr>
          <w:rFonts w:ascii="Arial" w:eastAsia="Arial" w:hAnsi="Arial" w:cs="Arial"/>
          <w:sz w:val="22"/>
          <w:szCs w:val="22"/>
        </w:rPr>
        <w:t>ři hvězdy</w:t>
      </w:r>
      <w:r w:rsidR="3EF8258A" w:rsidRPr="0B1BD6A3">
        <w:rPr>
          <w:rFonts w:ascii="Arial" w:eastAsia="Arial" w:hAnsi="Arial" w:cs="Arial"/>
          <w:sz w:val="22"/>
          <w:szCs w:val="22"/>
        </w:rPr>
        <w:t xml:space="preserve"> pak</w:t>
      </w:r>
      <w:r w:rsidR="005F16F0">
        <w:rPr>
          <w:rFonts w:ascii="Arial" w:eastAsia="Arial" w:hAnsi="Arial" w:cs="Arial"/>
          <w:sz w:val="22"/>
          <w:szCs w:val="22"/>
        </w:rPr>
        <w:t xml:space="preserve"> obdrželo SeneCura SeniorCentrum Kolín</w:t>
      </w:r>
      <w:r w:rsidR="7CDBC3E5" w:rsidRPr="0B1BD6A3">
        <w:rPr>
          <w:rFonts w:ascii="Arial" w:eastAsia="Arial" w:hAnsi="Arial" w:cs="Arial"/>
          <w:sz w:val="22"/>
          <w:szCs w:val="22"/>
        </w:rPr>
        <w:t>.</w:t>
      </w:r>
      <w:r w:rsidR="366D5704" w:rsidRPr="0B1BD6A3">
        <w:rPr>
          <w:rFonts w:ascii="Arial" w:eastAsia="Arial" w:hAnsi="Arial" w:cs="Arial"/>
          <w:sz w:val="22"/>
          <w:szCs w:val="22"/>
        </w:rPr>
        <w:t xml:space="preserve"> </w:t>
      </w:r>
      <w:r w:rsidR="5A9DD483" w:rsidRPr="0B1BD6A3">
        <w:rPr>
          <w:rFonts w:ascii="Arial" w:eastAsia="Arial" w:hAnsi="Arial" w:cs="Arial"/>
          <w:sz w:val="22"/>
          <w:szCs w:val="22"/>
        </w:rPr>
        <w:t xml:space="preserve">Slavit mohou také v domově SeneCura v Chrudimi. Tam se podařilo projít opětovnou certifikací a </w:t>
      </w:r>
      <w:r w:rsidR="00695E9D">
        <w:rPr>
          <w:rFonts w:ascii="Arial" w:eastAsia="Arial" w:hAnsi="Arial" w:cs="Arial"/>
          <w:sz w:val="22"/>
          <w:szCs w:val="22"/>
        </w:rPr>
        <w:t>potvrdit</w:t>
      </w:r>
      <w:r w:rsidR="5A9DD483" w:rsidRPr="0B1BD6A3">
        <w:rPr>
          <w:rFonts w:ascii="Arial" w:eastAsia="Arial" w:hAnsi="Arial" w:cs="Arial"/>
          <w:sz w:val="22"/>
          <w:szCs w:val="22"/>
        </w:rPr>
        <w:t xml:space="preserve"> tak </w:t>
      </w:r>
      <w:r w:rsidR="04327F31" w:rsidRPr="0B1BD6A3">
        <w:rPr>
          <w:rFonts w:ascii="Arial" w:eastAsia="Arial" w:hAnsi="Arial" w:cs="Arial"/>
          <w:sz w:val="22"/>
          <w:szCs w:val="22"/>
        </w:rPr>
        <w:t>pět</w:t>
      </w:r>
      <w:r w:rsidR="5A9DD483" w:rsidRPr="0B1BD6A3">
        <w:rPr>
          <w:rFonts w:ascii="Arial" w:eastAsia="Arial" w:hAnsi="Arial" w:cs="Arial"/>
          <w:sz w:val="22"/>
          <w:szCs w:val="22"/>
        </w:rPr>
        <w:t xml:space="preserve"> hvězdiček. </w:t>
      </w:r>
      <w:r w:rsidR="059947CB" w:rsidRPr="0B1BD6A3">
        <w:rPr>
          <w:rFonts w:ascii="Arial" w:eastAsia="Arial" w:hAnsi="Arial" w:cs="Arial"/>
          <w:sz w:val="22"/>
          <w:szCs w:val="22"/>
        </w:rPr>
        <w:t xml:space="preserve">Značka </w:t>
      </w:r>
      <w:r w:rsidR="1CD4D848" w:rsidRPr="0B1BD6A3">
        <w:rPr>
          <w:rFonts w:ascii="Arial" w:eastAsia="Arial" w:hAnsi="Arial" w:cs="Arial"/>
          <w:sz w:val="22"/>
          <w:szCs w:val="22"/>
        </w:rPr>
        <w:t xml:space="preserve">kvality </w:t>
      </w:r>
      <w:r w:rsidR="059947CB" w:rsidRPr="0B1BD6A3">
        <w:rPr>
          <w:rFonts w:ascii="Arial" w:eastAsia="Arial" w:hAnsi="Arial" w:cs="Arial"/>
          <w:sz w:val="22"/>
          <w:szCs w:val="22"/>
        </w:rPr>
        <w:t>se ud</w:t>
      </w:r>
      <w:r w:rsidR="005F16F0">
        <w:rPr>
          <w:rFonts w:ascii="Arial" w:eastAsia="Arial" w:hAnsi="Arial" w:cs="Arial"/>
          <w:sz w:val="22"/>
          <w:szCs w:val="22"/>
        </w:rPr>
        <w:t>ěluje na tři roky a následně probíhá recertifikace</w:t>
      </w:r>
      <w:r w:rsidR="059947CB" w:rsidRPr="0B1BD6A3">
        <w:rPr>
          <w:rFonts w:ascii="Arial" w:eastAsia="Arial" w:hAnsi="Arial" w:cs="Arial"/>
          <w:sz w:val="22"/>
          <w:szCs w:val="22"/>
        </w:rPr>
        <w:t>.</w:t>
      </w:r>
      <w:r w:rsidR="28DDD5CA" w:rsidRPr="0B1BD6A3">
        <w:rPr>
          <w:rFonts w:ascii="Arial" w:eastAsia="Arial" w:hAnsi="Arial" w:cs="Arial"/>
          <w:sz w:val="22"/>
          <w:szCs w:val="22"/>
        </w:rPr>
        <w:t xml:space="preserve"> </w:t>
      </w:r>
      <w:r w:rsidR="005F16F0">
        <w:rPr>
          <w:rFonts w:ascii="Arial" w:eastAsia="Arial" w:hAnsi="Arial" w:cs="Arial"/>
          <w:sz w:val="22"/>
          <w:szCs w:val="22"/>
        </w:rPr>
        <w:t>Ocenění mají</w:t>
      </w:r>
      <w:r w:rsidR="28DDD5CA" w:rsidRPr="0B1BD6A3">
        <w:rPr>
          <w:rFonts w:ascii="Arial" w:eastAsia="Arial" w:hAnsi="Arial" w:cs="Arial"/>
          <w:sz w:val="22"/>
          <w:szCs w:val="22"/>
        </w:rPr>
        <w:t xml:space="preserve"> ro</w:t>
      </w:r>
      <w:r w:rsidR="4AC607E5" w:rsidRPr="0B1BD6A3">
        <w:rPr>
          <w:rFonts w:ascii="Arial" w:eastAsia="Arial" w:hAnsi="Arial" w:cs="Arial"/>
          <w:sz w:val="22"/>
          <w:szCs w:val="22"/>
        </w:rPr>
        <w:t>v</w:t>
      </w:r>
      <w:r w:rsidR="28DDD5CA" w:rsidRPr="0B1BD6A3">
        <w:rPr>
          <w:rFonts w:ascii="Arial" w:eastAsia="Arial" w:hAnsi="Arial" w:cs="Arial"/>
          <w:sz w:val="22"/>
          <w:szCs w:val="22"/>
        </w:rPr>
        <w:t xml:space="preserve">něž SeniorCentra ze </w:t>
      </w:r>
      <w:r w:rsidR="005F16F0">
        <w:rPr>
          <w:rFonts w:ascii="Arial" w:eastAsia="Arial" w:hAnsi="Arial" w:cs="Arial"/>
          <w:sz w:val="22"/>
          <w:szCs w:val="22"/>
        </w:rPr>
        <w:t xml:space="preserve">skupiny </w:t>
      </w:r>
      <w:r w:rsidR="28DDD5CA" w:rsidRPr="0B1BD6A3">
        <w:rPr>
          <w:rFonts w:ascii="Arial" w:eastAsia="Arial" w:hAnsi="Arial" w:cs="Arial"/>
          <w:sz w:val="22"/>
          <w:szCs w:val="22"/>
        </w:rPr>
        <w:t>SeneCura v Terezíně,</w:t>
      </w:r>
      <w:r w:rsidR="00695E9D">
        <w:rPr>
          <w:rFonts w:ascii="Arial" w:eastAsia="Arial" w:hAnsi="Arial" w:cs="Arial"/>
          <w:sz w:val="22"/>
          <w:szCs w:val="22"/>
        </w:rPr>
        <w:t xml:space="preserve"> Liberci, v Praze na Klamovce a </w:t>
      </w:r>
      <w:r w:rsidR="28DDD5CA" w:rsidRPr="0B1BD6A3">
        <w:rPr>
          <w:rFonts w:ascii="Arial" w:eastAsia="Arial" w:hAnsi="Arial" w:cs="Arial"/>
          <w:sz w:val="22"/>
          <w:szCs w:val="22"/>
        </w:rPr>
        <w:t>v Písku.</w:t>
      </w:r>
      <w:r w:rsidR="3983A8A2" w:rsidRPr="0B1BD6A3">
        <w:rPr>
          <w:rFonts w:ascii="Arial" w:eastAsia="Arial" w:hAnsi="Arial" w:cs="Arial"/>
          <w:sz w:val="22"/>
          <w:szCs w:val="22"/>
        </w:rPr>
        <w:t xml:space="preserve"> Průměr</w:t>
      </w:r>
      <w:r w:rsidR="289F166A" w:rsidRPr="0B1BD6A3">
        <w:rPr>
          <w:rFonts w:ascii="Arial" w:eastAsia="Arial" w:hAnsi="Arial" w:cs="Arial"/>
          <w:sz w:val="22"/>
          <w:szCs w:val="22"/>
        </w:rPr>
        <w:t>né hodnocení všech domovů je 4,4</w:t>
      </w:r>
      <w:r w:rsidR="4AC607E5" w:rsidRPr="0B1BD6A3">
        <w:rPr>
          <w:rFonts w:ascii="Arial" w:eastAsia="Arial" w:hAnsi="Arial" w:cs="Arial"/>
          <w:sz w:val="22"/>
          <w:szCs w:val="22"/>
        </w:rPr>
        <w:t xml:space="preserve"> z 5</w:t>
      </w:r>
      <w:r w:rsidR="289F166A" w:rsidRPr="0B1BD6A3">
        <w:rPr>
          <w:rFonts w:ascii="Arial" w:eastAsia="Arial" w:hAnsi="Arial" w:cs="Arial"/>
          <w:sz w:val="22"/>
          <w:szCs w:val="22"/>
        </w:rPr>
        <w:t xml:space="preserve">. </w:t>
      </w:r>
    </w:p>
    <w:p w:rsidR="00424218" w:rsidRDefault="00424218" w:rsidP="1A7B3162">
      <w:pPr>
        <w:rPr>
          <w:rFonts w:ascii="Arial" w:eastAsia="Arial" w:hAnsi="Arial" w:cs="Arial"/>
          <w:sz w:val="22"/>
          <w:szCs w:val="22"/>
        </w:rPr>
      </w:pPr>
    </w:p>
    <w:p w:rsidR="00424218" w:rsidRDefault="32CCB5C5" w:rsidP="1A7B3162">
      <w:pPr>
        <w:rPr>
          <w:rFonts w:ascii="Arial" w:eastAsia="Arial" w:hAnsi="Arial" w:cs="Arial"/>
          <w:sz w:val="22"/>
          <w:szCs w:val="22"/>
        </w:rPr>
      </w:pPr>
      <w:r w:rsidRPr="0B1BD6A3">
        <w:rPr>
          <w:rFonts w:ascii="Arial" w:eastAsia="Arial" w:hAnsi="Arial" w:cs="Arial"/>
          <w:sz w:val="22"/>
          <w:szCs w:val="22"/>
        </w:rPr>
        <w:t>Asociace poskytovatelů sociálních služeb (APSS) uděluje h</w:t>
      </w:r>
      <w:r w:rsidR="7C9AF581" w:rsidRPr="0B1BD6A3">
        <w:rPr>
          <w:rFonts w:ascii="Arial" w:eastAsia="Arial" w:hAnsi="Arial" w:cs="Arial"/>
          <w:sz w:val="22"/>
          <w:szCs w:val="22"/>
        </w:rPr>
        <w:t>vězdy</w:t>
      </w:r>
      <w:r w:rsidRPr="0B1BD6A3">
        <w:rPr>
          <w:rFonts w:ascii="Arial" w:eastAsia="Arial" w:hAnsi="Arial" w:cs="Arial"/>
          <w:sz w:val="22"/>
          <w:szCs w:val="22"/>
        </w:rPr>
        <w:t xml:space="preserve"> </w:t>
      </w:r>
      <w:r w:rsidR="00B37075">
        <w:rPr>
          <w:rFonts w:ascii="Arial" w:eastAsia="Arial" w:hAnsi="Arial" w:cs="Arial"/>
          <w:sz w:val="22"/>
          <w:szCs w:val="22"/>
        </w:rPr>
        <w:t>v rámci certifikace Značka kvality z pohledu klienta sociální služby</w:t>
      </w:r>
      <w:r w:rsidR="4B1FC505" w:rsidRPr="0B1BD6A3">
        <w:rPr>
          <w:rFonts w:ascii="Arial" w:eastAsia="Arial" w:hAnsi="Arial" w:cs="Arial"/>
          <w:sz w:val="22"/>
          <w:szCs w:val="22"/>
        </w:rPr>
        <w:t>.</w:t>
      </w:r>
      <w:r w:rsidRPr="0B1BD6A3">
        <w:rPr>
          <w:rFonts w:ascii="Arial" w:eastAsia="Arial" w:hAnsi="Arial" w:cs="Arial"/>
          <w:sz w:val="22"/>
          <w:szCs w:val="22"/>
        </w:rPr>
        <w:t xml:space="preserve"> </w:t>
      </w:r>
      <w:r w:rsidR="1CD4D848" w:rsidRPr="0B1BD6A3">
        <w:rPr>
          <w:rFonts w:ascii="Arial" w:eastAsia="Arial" w:hAnsi="Arial" w:cs="Arial"/>
          <w:i/>
          <w:iCs/>
          <w:sz w:val="22"/>
          <w:szCs w:val="22"/>
        </w:rPr>
        <w:t>„</w:t>
      </w:r>
      <w:r w:rsidR="3F8DFF76" w:rsidRPr="0B1BD6A3">
        <w:rPr>
          <w:rFonts w:ascii="Arial" w:eastAsia="Arial" w:hAnsi="Arial" w:cs="Arial"/>
          <w:i/>
          <w:iCs/>
          <w:sz w:val="22"/>
          <w:szCs w:val="22"/>
        </w:rPr>
        <w:t>Jedná se o důležitou zpětnou vazbu, díky níž můžeme neustále zlepšovat naše služby,</w:t>
      </w:r>
      <w:r w:rsidR="1CD4D848" w:rsidRPr="0B1BD6A3">
        <w:rPr>
          <w:rFonts w:ascii="Arial" w:eastAsia="Arial" w:hAnsi="Arial" w:cs="Arial"/>
          <w:i/>
          <w:iCs/>
          <w:sz w:val="22"/>
          <w:szCs w:val="22"/>
        </w:rPr>
        <w:t>“</w:t>
      </w:r>
      <w:r w:rsidR="3F8DFF76" w:rsidRPr="0B1BD6A3">
        <w:rPr>
          <w:rFonts w:ascii="Arial" w:eastAsia="Arial" w:hAnsi="Arial" w:cs="Arial"/>
          <w:sz w:val="22"/>
          <w:szCs w:val="22"/>
        </w:rPr>
        <w:t xml:space="preserve"> říká provozní ředitelka</w:t>
      </w:r>
      <w:r w:rsidR="005F16F0">
        <w:rPr>
          <w:rFonts w:ascii="Arial" w:eastAsia="Arial" w:hAnsi="Arial" w:cs="Arial"/>
          <w:sz w:val="22"/>
          <w:szCs w:val="22"/>
        </w:rPr>
        <w:t xml:space="preserve"> skupiny</w:t>
      </w:r>
      <w:r w:rsidR="3F8DFF76" w:rsidRPr="0B1BD6A3">
        <w:rPr>
          <w:rFonts w:ascii="Arial" w:eastAsia="Arial" w:hAnsi="Arial" w:cs="Arial"/>
          <w:sz w:val="22"/>
          <w:szCs w:val="22"/>
        </w:rPr>
        <w:t xml:space="preserve"> SeneCura Věra Husáková. </w:t>
      </w:r>
      <w:r w:rsidR="3F530644" w:rsidRPr="0B1BD6A3">
        <w:rPr>
          <w:rFonts w:ascii="Arial" w:eastAsia="Arial" w:hAnsi="Arial" w:cs="Arial"/>
          <w:i/>
          <w:iCs/>
          <w:sz w:val="22"/>
          <w:szCs w:val="22"/>
        </w:rPr>
        <w:t>„</w:t>
      </w:r>
      <w:r w:rsidR="52F4F74A" w:rsidRPr="0B1BD6A3">
        <w:rPr>
          <w:rFonts w:ascii="Arial" w:eastAsia="Arial" w:hAnsi="Arial" w:cs="Arial"/>
          <w:i/>
          <w:iCs/>
          <w:sz w:val="22"/>
          <w:szCs w:val="22"/>
        </w:rPr>
        <w:t xml:space="preserve">Kromě toho </w:t>
      </w:r>
      <w:r w:rsidR="005F16F0">
        <w:rPr>
          <w:rFonts w:ascii="Arial" w:eastAsia="Arial" w:hAnsi="Arial" w:cs="Arial"/>
          <w:i/>
          <w:iCs/>
          <w:sz w:val="22"/>
          <w:szCs w:val="22"/>
        </w:rPr>
        <w:t>ocenění</w:t>
      </w:r>
      <w:r w:rsidR="52F4F74A" w:rsidRPr="0B1BD6A3">
        <w:rPr>
          <w:rFonts w:ascii="Arial" w:eastAsia="Arial" w:hAnsi="Arial" w:cs="Arial"/>
          <w:i/>
          <w:iCs/>
          <w:sz w:val="22"/>
          <w:szCs w:val="22"/>
        </w:rPr>
        <w:t xml:space="preserve"> poskytuje orientaci pro zájemce o pobytové služby v domově pro seniory nebo v domově se zvláštním režimem,"</w:t>
      </w:r>
      <w:r w:rsidR="52F4F74A" w:rsidRPr="0B1BD6A3">
        <w:rPr>
          <w:rFonts w:ascii="Arial" w:eastAsia="Arial" w:hAnsi="Arial" w:cs="Arial"/>
          <w:sz w:val="22"/>
          <w:szCs w:val="22"/>
        </w:rPr>
        <w:t xml:space="preserve"> dodává.</w:t>
      </w:r>
    </w:p>
    <w:p w:rsidR="00424218" w:rsidRDefault="00424218" w:rsidP="1A7B3162">
      <w:pPr>
        <w:rPr>
          <w:rFonts w:ascii="Arial" w:eastAsia="Arial" w:hAnsi="Arial" w:cs="Arial"/>
          <w:sz w:val="22"/>
          <w:szCs w:val="22"/>
        </w:rPr>
      </w:pPr>
    </w:p>
    <w:p w:rsidR="00424218" w:rsidRDefault="106D2602" w:rsidP="1A7B3162">
      <w:pPr>
        <w:rPr>
          <w:rFonts w:ascii="Arial" w:eastAsia="Arial" w:hAnsi="Arial" w:cs="Arial"/>
          <w:sz w:val="22"/>
          <w:szCs w:val="22"/>
        </w:rPr>
      </w:pPr>
      <w:r w:rsidRPr="0B1BD6A3">
        <w:rPr>
          <w:rFonts w:ascii="Arial" w:eastAsia="Arial" w:hAnsi="Arial" w:cs="Arial"/>
          <w:sz w:val="22"/>
          <w:szCs w:val="22"/>
        </w:rPr>
        <w:t xml:space="preserve">Péče v zařízeních SeneCura je </w:t>
      </w:r>
      <w:r w:rsidR="4730DB61" w:rsidRPr="0B1BD6A3">
        <w:rPr>
          <w:rFonts w:ascii="Arial" w:eastAsia="Arial" w:hAnsi="Arial" w:cs="Arial"/>
          <w:sz w:val="22"/>
          <w:szCs w:val="22"/>
        </w:rPr>
        <w:t xml:space="preserve">na vysoké úrovni </w:t>
      </w:r>
      <w:r w:rsidRPr="0B1BD6A3">
        <w:rPr>
          <w:rFonts w:ascii="Arial" w:eastAsia="Arial" w:hAnsi="Arial" w:cs="Arial"/>
          <w:sz w:val="22"/>
          <w:szCs w:val="22"/>
        </w:rPr>
        <w:t>díky</w:t>
      </w:r>
      <w:r w:rsidR="005F16F0">
        <w:rPr>
          <w:rFonts w:ascii="Arial" w:eastAsia="Arial" w:hAnsi="Arial" w:cs="Arial"/>
          <w:sz w:val="22"/>
          <w:szCs w:val="22"/>
        </w:rPr>
        <w:t xml:space="preserve"> </w:t>
      </w:r>
      <w:r w:rsidR="00077894">
        <w:rPr>
          <w:rFonts w:ascii="Arial" w:eastAsia="Arial" w:hAnsi="Arial" w:cs="Arial"/>
          <w:sz w:val="22"/>
          <w:szCs w:val="22"/>
        </w:rPr>
        <w:t xml:space="preserve">systému kvality a know-how společnosti </w:t>
      </w:r>
      <w:r w:rsidR="005F16F0">
        <w:rPr>
          <w:rFonts w:ascii="Arial" w:eastAsia="Arial" w:hAnsi="Arial" w:cs="Arial"/>
          <w:sz w:val="22"/>
          <w:szCs w:val="22"/>
        </w:rPr>
        <w:t>z Rakouska,</w:t>
      </w:r>
      <w:r w:rsidRPr="0B1BD6A3">
        <w:rPr>
          <w:rFonts w:ascii="Arial" w:eastAsia="Arial" w:hAnsi="Arial" w:cs="Arial"/>
          <w:sz w:val="22"/>
          <w:szCs w:val="22"/>
        </w:rPr>
        <w:t xml:space="preserve"> </w:t>
      </w:r>
      <w:r w:rsidR="68BBC2EA" w:rsidRPr="0B1BD6A3">
        <w:rPr>
          <w:rFonts w:ascii="Arial" w:eastAsia="Arial" w:hAnsi="Arial" w:cs="Arial"/>
          <w:sz w:val="22"/>
          <w:szCs w:val="22"/>
        </w:rPr>
        <w:t>profesionálnímu personálu</w:t>
      </w:r>
      <w:r w:rsidR="4815DC33" w:rsidRPr="0B1BD6A3">
        <w:rPr>
          <w:rFonts w:ascii="Arial" w:eastAsia="Arial" w:hAnsi="Arial" w:cs="Arial"/>
          <w:sz w:val="22"/>
          <w:szCs w:val="22"/>
        </w:rPr>
        <w:t xml:space="preserve">, </w:t>
      </w:r>
      <w:r w:rsidR="6CA327F8" w:rsidRPr="0B1BD6A3">
        <w:rPr>
          <w:rFonts w:ascii="Arial" w:eastAsia="Arial" w:hAnsi="Arial" w:cs="Arial"/>
          <w:sz w:val="22"/>
          <w:szCs w:val="22"/>
        </w:rPr>
        <w:t xml:space="preserve">modernímu </w:t>
      </w:r>
      <w:r w:rsidR="4815DC33" w:rsidRPr="0B1BD6A3">
        <w:rPr>
          <w:rFonts w:ascii="Arial" w:eastAsia="Arial" w:hAnsi="Arial" w:cs="Arial"/>
          <w:sz w:val="22"/>
          <w:szCs w:val="22"/>
        </w:rPr>
        <w:t>ubytování</w:t>
      </w:r>
      <w:r w:rsidR="3180B51C" w:rsidRPr="0B1BD6A3">
        <w:rPr>
          <w:rFonts w:ascii="Arial" w:eastAsia="Arial" w:hAnsi="Arial" w:cs="Arial"/>
          <w:sz w:val="22"/>
          <w:szCs w:val="22"/>
        </w:rPr>
        <w:t>,</w:t>
      </w:r>
      <w:r w:rsidR="4815DC33" w:rsidRPr="0B1BD6A3">
        <w:rPr>
          <w:rFonts w:ascii="Arial" w:eastAsia="Arial" w:hAnsi="Arial" w:cs="Arial"/>
          <w:sz w:val="22"/>
          <w:szCs w:val="22"/>
        </w:rPr>
        <w:t xml:space="preserve"> vybavení, ale i pestré škále volnočasových aktivit.</w:t>
      </w:r>
      <w:r w:rsidR="0125BF85" w:rsidRPr="0B1BD6A3">
        <w:rPr>
          <w:rFonts w:ascii="Arial" w:eastAsia="Arial" w:hAnsi="Arial" w:cs="Arial"/>
          <w:sz w:val="22"/>
          <w:szCs w:val="22"/>
        </w:rPr>
        <w:t xml:space="preserve"> Mezi ty patří společenské události, </w:t>
      </w:r>
      <w:r w:rsidR="0224BF00" w:rsidRPr="0B1BD6A3">
        <w:rPr>
          <w:rFonts w:ascii="Arial" w:eastAsia="Arial" w:hAnsi="Arial" w:cs="Arial"/>
          <w:sz w:val="22"/>
          <w:szCs w:val="22"/>
        </w:rPr>
        <w:t>oslavy,</w:t>
      </w:r>
      <w:r w:rsidR="1480CA13" w:rsidRPr="0B1BD6A3">
        <w:rPr>
          <w:rFonts w:ascii="Arial" w:eastAsia="Arial" w:hAnsi="Arial" w:cs="Arial"/>
          <w:sz w:val="22"/>
          <w:szCs w:val="22"/>
        </w:rPr>
        <w:t xml:space="preserve"> fitness</w:t>
      </w:r>
      <w:r w:rsidR="00077894">
        <w:rPr>
          <w:rFonts w:ascii="Arial" w:eastAsia="Arial" w:hAnsi="Arial" w:cs="Arial"/>
          <w:sz w:val="22"/>
          <w:szCs w:val="22"/>
        </w:rPr>
        <w:t xml:space="preserve"> místnosti</w:t>
      </w:r>
      <w:r w:rsidR="1480CA13" w:rsidRPr="0B1BD6A3">
        <w:rPr>
          <w:rFonts w:ascii="Arial" w:eastAsia="Arial" w:hAnsi="Arial" w:cs="Arial"/>
          <w:sz w:val="22"/>
          <w:szCs w:val="22"/>
        </w:rPr>
        <w:t>,</w:t>
      </w:r>
      <w:r w:rsidR="0224BF00" w:rsidRPr="0B1BD6A3">
        <w:rPr>
          <w:rFonts w:ascii="Arial" w:eastAsia="Arial" w:hAnsi="Arial" w:cs="Arial"/>
          <w:sz w:val="22"/>
          <w:szCs w:val="22"/>
        </w:rPr>
        <w:t xml:space="preserve"> </w:t>
      </w:r>
      <w:r w:rsidR="0125BF85" w:rsidRPr="0B1BD6A3">
        <w:rPr>
          <w:rFonts w:ascii="Arial" w:eastAsia="Arial" w:hAnsi="Arial" w:cs="Arial"/>
          <w:sz w:val="22"/>
          <w:szCs w:val="22"/>
        </w:rPr>
        <w:t>tvořivé dílny</w:t>
      </w:r>
      <w:r w:rsidR="30AD631E" w:rsidRPr="0B1BD6A3">
        <w:rPr>
          <w:rFonts w:ascii="Arial" w:eastAsia="Arial" w:hAnsi="Arial" w:cs="Arial"/>
          <w:sz w:val="22"/>
          <w:szCs w:val="22"/>
        </w:rPr>
        <w:t xml:space="preserve"> či </w:t>
      </w:r>
      <w:r w:rsidR="0125BF85" w:rsidRPr="0B1BD6A3">
        <w:rPr>
          <w:rFonts w:ascii="Arial" w:eastAsia="Arial" w:hAnsi="Arial" w:cs="Arial"/>
          <w:sz w:val="22"/>
          <w:szCs w:val="22"/>
        </w:rPr>
        <w:t>mezigenerační setkávání se žáky a studenty</w:t>
      </w:r>
      <w:r w:rsidR="00077894">
        <w:rPr>
          <w:rFonts w:ascii="Arial" w:eastAsia="Arial" w:hAnsi="Arial" w:cs="Arial"/>
          <w:sz w:val="22"/>
          <w:szCs w:val="22"/>
        </w:rPr>
        <w:t xml:space="preserve"> blízkých škol. Klienti</w:t>
      </w:r>
      <w:r w:rsidR="2660CD8B" w:rsidRPr="0B1BD6A3">
        <w:rPr>
          <w:rFonts w:ascii="Arial" w:eastAsia="Arial" w:hAnsi="Arial" w:cs="Arial"/>
          <w:sz w:val="22"/>
          <w:szCs w:val="22"/>
        </w:rPr>
        <w:t xml:space="preserve"> mají k dispozici řadu terapeutických metod</w:t>
      </w:r>
      <w:r w:rsidR="4FD9ABCC" w:rsidRPr="0B1BD6A3">
        <w:rPr>
          <w:rFonts w:ascii="Arial" w:eastAsia="Arial" w:hAnsi="Arial" w:cs="Arial"/>
          <w:sz w:val="22"/>
          <w:szCs w:val="22"/>
        </w:rPr>
        <w:t>,</w:t>
      </w:r>
      <w:r w:rsidR="00077894">
        <w:rPr>
          <w:rFonts w:ascii="Arial" w:eastAsia="Arial" w:hAnsi="Arial" w:cs="Arial"/>
          <w:sz w:val="22"/>
          <w:szCs w:val="22"/>
        </w:rPr>
        <w:t xml:space="preserve"> od reminiscenční terapie přes tréninky paměti</w:t>
      </w:r>
      <w:r w:rsidR="2660CD8B" w:rsidRPr="0B1BD6A3">
        <w:rPr>
          <w:rFonts w:ascii="Arial" w:eastAsia="Arial" w:hAnsi="Arial" w:cs="Arial"/>
          <w:sz w:val="22"/>
          <w:szCs w:val="22"/>
        </w:rPr>
        <w:t xml:space="preserve"> až po</w:t>
      </w:r>
      <w:r w:rsidR="5344C189" w:rsidRPr="0B1BD6A3">
        <w:rPr>
          <w:rFonts w:ascii="Arial" w:eastAsia="Arial" w:hAnsi="Arial" w:cs="Arial"/>
          <w:sz w:val="22"/>
          <w:szCs w:val="22"/>
        </w:rPr>
        <w:t xml:space="preserve"> canisterapii</w:t>
      </w:r>
      <w:r w:rsidR="00077894">
        <w:rPr>
          <w:rFonts w:ascii="Arial" w:eastAsia="Arial" w:hAnsi="Arial" w:cs="Arial"/>
          <w:sz w:val="22"/>
          <w:szCs w:val="22"/>
        </w:rPr>
        <w:t xml:space="preserve"> či muzikoterapii</w:t>
      </w:r>
      <w:r w:rsidR="5344C189" w:rsidRPr="0B1BD6A3">
        <w:rPr>
          <w:rFonts w:ascii="Arial" w:eastAsia="Arial" w:hAnsi="Arial" w:cs="Arial"/>
          <w:sz w:val="22"/>
          <w:szCs w:val="22"/>
        </w:rPr>
        <w:t>.</w:t>
      </w:r>
    </w:p>
    <w:p w:rsidR="00424218" w:rsidRDefault="00424218" w:rsidP="1A7B3162">
      <w:pPr>
        <w:rPr>
          <w:rFonts w:ascii="Arial" w:eastAsia="Arial" w:hAnsi="Arial" w:cs="Arial"/>
          <w:sz w:val="22"/>
          <w:szCs w:val="22"/>
        </w:rPr>
      </w:pPr>
    </w:p>
    <w:p w:rsidR="00424218" w:rsidRDefault="52EBAA6B" w:rsidP="1A7B3162">
      <w:pPr>
        <w:rPr>
          <w:rFonts w:ascii="Arial" w:eastAsia="Arial" w:hAnsi="Arial" w:cs="Arial"/>
          <w:sz w:val="22"/>
          <w:szCs w:val="22"/>
        </w:rPr>
      </w:pPr>
      <w:r w:rsidRPr="1A7B3162">
        <w:rPr>
          <w:rFonts w:ascii="Arial" w:eastAsia="Arial" w:hAnsi="Arial" w:cs="Arial"/>
          <w:sz w:val="22"/>
          <w:szCs w:val="22"/>
        </w:rPr>
        <w:t xml:space="preserve">Podle ředitelů oceněných domovů </w:t>
      </w:r>
      <w:r w:rsidR="08B55337" w:rsidRPr="1A7B3162">
        <w:rPr>
          <w:rFonts w:ascii="Arial" w:eastAsia="Arial" w:hAnsi="Arial" w:cs="Arial"/>
          <w:sz w:val="22"/>
          <w:szCs w:val="22"/>
        </w:rPr>
        <w:t>stojí za vysokým hodnocením zejména týmová spolupráce</w:t>
      </w:r>
      <w:r w:rsidR="1E41E51A" w:rsidRPr="1A7B3162">
        <w:rPr>
          <w:rFonts w:ascii="Arial" w:eastAsia="Arial" w:hAnsi="Arial" w:cs="Arial"/>
          <w:sz w:val="22"/>
          <w:szCs w:val="22"/>
        </w:rPr>
        <w:t xml:space="preserve">. </w:t>
      </w:r>
      <w:r w:rsidR="1E41E51A" w:rsidRPr="1A7B3162">
        <w:rPr>
          <w:rFonts w:ascii="Arial" w:eastAsia="Arial" w:hAnsi="Arial" w:cs="Arial"/>
          <w:i/>
          <w:iCs/>
          <w:sz w:val="22"/>
          <w:szCs w:val="22"/>
        </w:rPr>
        <w:t xml:space="preserve">„Ta je však podmíněná dobrými pracovními podmínkami a tím, že </w:t>
      </w:r>
      <w:r w:rsidR="005F16F0">
        <w:rPr>
          <w:rFonts w:ascii="Arial" w:eastAsia="Arial" w:hAnsi="Arial" w:cs="Arial"/>
          <w:i/>
          <w:iCs/>
          <w:sz w:val="22"/>
          <w:szCs w:val="22"/>
        </w:rPr>
        <w:t xml:space="preserve">se </w:t>
      </w:r>
      <w:r w:rsidR="1E41E51A" w:rsidRPr="1A7B3162">
        <w:rPr>
          <w:rFonts w:ascii="Arial" w:eastAsia="Arial" w:hAnsi="Arial" w:cs="Arial"/>
          <w:i/>
          <w:iCs/>
          <w:sz w:val="22"/>
          <w:szCs w:val="22"/>
        </w:rPr>
        <w:t>naši zaměstnanci cítí v práci dobře</w:t>
      </w:r>
      <w:r w:rsidR="5CE6CA4B" w:rsidRPr="1A7B3162">
        <w:rPr>
          <w:rFonts w:ascii="Arial" w:eastAsia="Arial" w:hAnsi="Arial" w:cs="Arial"/>
          <w:i/>
          <w:iCs/>
          <w:sz w:val="22"/>
          <w:szCs w:val="22"/>
        </w:rPr>
        <w:t xml:space="preserve">," </w:t>
      </w:r>
      <w:r w:rsidR="5CE6CA4B" w:rsidRPr="1A7B3162">
        <w:rPr>
          <w:rFonts w:ascii="Arial" w:eastAsia="Arial" w:hAnsi="Arial" w:cs="Arial"/>
          <w:sz w:val="22"/>
          <w:szCs w:val="22"/>
        </w:rPr>
        <w:t>říká ře</w:t>
      </w:r>
      <w:r w:rsidR="005F16F0">
        <w:rPr>
          <w:rFonts w:ascii="Arial" w:eastAsia="Arial" w:hAnsi="Arial" w:cs="Arial"/>
          <w:sz w:val="22"/>
          <w:szCs w:val="22"/>
        </w:rPr>
        <w:t>ditelka SeneCura SeniorCentra Telč</w:t>
      </w:r>
      <w:r w:rsidR="5CE6CA4B" w:rsidRPr="1A7B3162">
        <w:rPr>
          <w:rFonts w:ascii="Arial" w:eastAsia="Arial" w:hAnsi="Arial" w:cs="Arial"/>
          <w:sz w:val="22"/>
          <w:szCs w:val="22"/>
        </w:rPr>
        <w:t xml:space="preserve"> Marika Krejčí. </w:t>
      </w:r>
      <w:r w:rsidR="5CE6CA4B" w:rsidRPr="1A7B3162">
        <w:rPr>
          <w:rFonts w:ascii="Arial" w:eastAsia="Arial" w:hAnsi="Arial" w:cs="Arial"/>
          <w:i/>
          <w:iCs/>
          <w:sz w:val="22"/>
          <w:szCs w:val="22"/>
        </w:rPr>
        <w:t>„</w:t>
      </w:r>
      <w:r w:rsidR="60B032E4" w:rsidRPr="1A7B3162">
        <w:rPr>
          <w:rFonts w:ascii="Arial" w:eastAsia="Arial" w:hAnsi="Arial" w:cs="Arial"/>
          <w:i/>
          <w:iCs/>
          <w:sz w:val="22"/>
          <w:szCs w:val="22"/>
        </w:rPr>
        <w:t>Podporujeme</w:t>
      </w:r>
      <w:r w:rsidR="75C6040B" w:rsidRPr="1A7B3162">
        <w:rPr>
          <w:rFonts w:ascii="Arial" w:eastAsia="Arial" w:hAnsi="Arial" w:cs="Arial"/>
          <w:i/>
          <w:iCs/>
          <w:sz w:val="22"/>
          <w:szCs w:val="22"/>
        </w:rPr>
        <w:t xml:space="preserve"> je proto množstvím benefitů, včetně </w:t>
      </w:r>
      <w:r w:rsidR="005F16F0">
        <w:rPr>
          <w:rFonts w:ascii="Arial" w:eastAsia="Arial" w:hAnsi="Arial" w:cs="Arial"/>
          <w:i/>
          <w:iCs/>
          <w:sz w:val="22"/>
          <w:szCs w:val="22"/>
        </w:rPr>
        <w:t xml:space="preserve">možnosti dalšího </w:t>
      </w:r>
      <w:r w:rsidR="21BB5833" w:rsidRPr="1A7B3162">
        <w:rPr>
          <w:rFonts w:ascii="Arial" w:eastAsia="Arial" w:hAnsi="Arial" w:cs="Arial"/>
          <w:i/>
          <w:iCs/>
          <w:sz w:val="22"/>
          <w:szCs w:val="22"/>
        </w:rPr>
        <w:t>odborného vzdělávání,"</w:t>
      </w:r>
      <w:r w:rsidR="21BB5833" w:rsidRPr="1A7B3162">
        <w:rPr>
          <w:rFonts w:ascii="Arial" w:eastAsia="Arial" w:hAnsi="Arial" w:cs="Arial"/>
          <w:sz w:val="22"/>
          <w:szCs w:val="22"/>
        </w:rPr>
        <w:t xml:space="preserve"> dodává.</w:t>
      </w:r>
    </w:p>
    <w:p w:rsidR="00424218" w:rsidRDefault="00424218" w:rsidP="1A7B3162">
      <w:pPr>
        <w:rPr>
          <w:rFonts w:ascii="Arial" w:eastAsia="Arial" w:hAnsi="Arial" w:cs="Arial"/>
          <w:sz w:val="22"/>
          <w:szCs w:val="22"/>
        </w:rPr>
      </w:pPr>
    </w:p>
    <w:p w:rsidR="0071288A" w:rsidRPr="002151AD" w:rsidRDefault="05CD06DF" w:rsidP="1A7B3162">
      <w:pPr>
        <w:rPr>
          <w:rFonts w:ascii="Arial" w:eastAsia="Arial" w:hAnsi="Arial" w:cs="Arial"/>
          <w:sz w:val="22"/>
          <w:szCs w:val="22"/>
        </w:rPr>
      </w:pPr>
      <w:r w:rsidRPr="1A7B3162">
        <w:rPr>
          <w:rFonts w:ascii="Arial" w:eastAsia="Arial" w:hAnsi="Arial" w:cs="Arial"/>
          <w:sz w:val="22"/>
          <w:szCs w:val="22"/>
        </w:rPr>
        <w:t>Značku kvality od APSS získávají zařízení od roku 2011. Při tvor</w:t>
      </w:r>
      <w:r w:rsidR="00695E9D">
        <w:rPr>
          <w:rFonts w:ascii="Arial" w:eastAsia="Arial" w:hAnsi="Arial" w:cs="Arial"/>
          <w:sz w:val="22"/>
          <w:szCs w:val="22"/>
        </w:rPr>
        <w:t>bě hodnocení a</w:t>
      </w:r>
      <w:r w:rsidR="69A63B34" w:rsidRPr="1A7B3162">
        <w:rPr>
          <w:rFonts w:ascii="Arial" w:eastAsia="Arial" w:hAnsi="Arial" w:cs="Arial"/>
          <w:sz w:val="22"/>
          <w:szCs w:val="22"/>
        </w:rPr>
        <w:t>sociace vycházela z podobně fungujících modelů v západní Evropě</w:t>
      </w:r>
      <w:r w:rsidR="43DFAECB" w:rsidRPr="1A7B3162">
        <w:rPr>
          <w:rFonts w:ascii="Arial" w:eastAsia="Arial" w:hAnsi="Arial" w:cs="Arial"/>
          <w:sz w:val="22"/>
          <w:szCs w:val="22"/>
        </w:rPr>
        <w:t xml:space="preserve">. </w:t>
      </w:r>
      <w:r w:rsidR="7C523A3A" w:rsidRPr="1A7B3162">
        <w:rPr>
          <w:rFonts w:ascii="Arial" w:eastAsia="Arial" w:hAnsi="Arial" w:cs="Arial"/>
          <w:sz w:val="22"/>
          <w:szCs w:val="22"/>
        </w:rPr>
        <w:t xml:space="preserve">Hodnotí se pět oblastí (ubytování, stravování, péče, kultura a volný čas, partnerství), </w:t>
      </w:r>
      <w:r w:rsidR="596B78FA" w:rsidRPr="1A7B3162">
        <w:rPr>
          <w:rFonts w:ascii="Arial" w:eastAsia="Arial" w:hAnsi="Arial" w:cs="Arial"/>
          <w:sz w:val="22"/>
          <w:szCs w:val="22"/>
        </w:rPr>
        <w:t>rozdělených vždy do několika dalších bodů</w:t>
      </w:r>
      <w:r w:rsidR="73356E39" w:rsidRPr="1A7B3162">
        <w:rPr>
          <w:rFonts w:ascii="Arial" w:eastAsia="Arial" w:hAnsi="Arial" w:cs="Arial"/>
          <w:sz w:val="22"/>
          <w:szCs w:val="22"/>
        </w:rPr>
        <w:t xml:space="preserve">. </w:t>
      </w:r>
      <w:r w:rsidR="1B5B9969" w:rsidRPr="1A7B3162">
        <w:rPr>
          <w:rFonts w:ascii="Arial" w:eastAsia="Arial" w:hAnsi="Arial" w:cs="Arial"/>
          <w:sz w:val="22"/>
          <w:szCs w:val="22"/>
        </w:rPr>
        <w:t>Důležitý je jak názor klientů, rodinných příslušníků</w:t>
      </w:r>
      <w:bookmarkStart w:id="0" w:name="_GoBack"/>
      <w:bookmarkEnd w:id="0"/>
      <w:r w:rsidR="1B5B9969" w:rsidRPr="1A7B3162">
        <w:rPr>
          <w:rFonts w:ascii="Arial" w:eastAsia="Arial" w:hAnsi="Arial" w:cs="Arial"/>
          <w:sz w:val="22"/>
          <w:szCs w:val="22"/>
        </w:rPr>
        <w:t>, tak osobní zjištění o kvalitě služby samotnými certifikátory na místě.</w:t>
      </w:r>
    </w:p>
    <w:p w:rsidR="00E422F9" w:rsidRDefault="00E422F9" w:rsidP="5672EDFB">
      <w:pPr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375B85" w:rsidRPr="00E74367" w:rsidRDefault="0071288A" w:rsidP="5672EDFB">
      <w:pPr>
        <w:rPr>
          <w:rFonts w:ascii="Arial" w:eastAsia="Arial" w:hAnsi="Arial" w:cs="Arial"/>
        </w:rPr>
      </w:pPr>
      <w:r w:rsidRPr="1A7B3162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Kontakt:</w:t>
      </w:r>
      <w:r w:rsidRPr="1A7B3162">
        <w:rPr>
          <w:rFonts w:ascii="Arial" w:eastAsia="Arial" w:hAnsi="Arial" w:cs="Arial"/>
          <w:color w:val="000000" w:themeColor="text1"/>
          <w:sz w:val="22"/>
          <w:szCs w:val="22"/>
        </w:rPr>
        <w:t xml:space="preserve"> 4JAN PR, Jana Barčáková, tel.: 603 820 382, </w:t>
      </w:r>
      <w:hyperlink r:id="rId11">
        <w:r w:rsidRPr="1A7B3162">
          <w:rPr>
            <w:rStyle w:val="Hypertextovodkaz"/>
            <w:rFonts w:ascii="Arial" w:eastAsia="Arial" w:hAnsi="Arial" w:cs="Arial"/>
            <w:sz w:val="22"/>
            <w:szCs w:val="22"/>
          </w:rPr>
          <w:t>jana.barcakova@4jan.cz</w:t>
        </w:r>
      </w:hyperlink>
    </w:p>
    <w:p w:rsidR="1A7B3162" w:rsidRDefault="1A7B3162" w:rsidP="1A7B3162">
      <w:pPr>
        <w:rPr>
          <w:rFonts w:ascii="Arial" w:eastAsia="Arial" w:hAnsi="Arial" w:cs="Arial"/>
          <w:sz w:val="22"/>
          <w:szCs w:val="22"/>
        </w:rPr>
      </w:pPr>
    </w:p>
    <w:p w:rsidR="14892F34" w:rsidRDefault="14892F34" w:rsidP="1A7B3162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1A7B3162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O skupině SeneCura</w:t>
      </w:r>
    </w:p>
    <w:p w:rsidR="1A7B3162" w:rsidRDefault="00695E9D" w:rsidP="00695E9D">
      <w:pPr>
        <w:spacing w:beforeAutospacing="1" w:after="240" w:afterAutospacing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Skupina</w:t>
      </w:r>
      <w:r w:rsidR="14892F34" w:rsidRPr="1A7B3162">
        <w:rPr>
          <w:rFonts w:ascii="Arial" w:eastAsia="Arial" w:hAnsi="Arial" w:cs="Arial"/>
          <w:color w:val="000000" w:themeColor="text1"/>
          <w:sz w:val="22"/>
          <w:szCs w:val="22"/>
        </w:rPr>
        <w:t xml:space="preserve"> SeneCura je s více než 2 000 lůžky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předním</w:t>
      </w:r>
      <w:r w:rsidR="14892F34" w:rsidRPr="1A7B3162">
        <w:rPr>
          <w:rFonts w:ascii="Arial" w:eastAsia="Arial" w:hAnsi="Arial" w:cs="Arial"/>
          <w:color w:val="000000" w:themeColor="text1"/>
          <w:sz w:val="22"/>
          <w:szCs w:val="22"/>
        </w:rPr>
        <w:t xml:space="preserve"> nestátním poskytovatelem péče pro seniory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se sníženou soběstačností</w:t>
      </w:r>
      <w:r w:rsidR="14892F34" w:rsidRPr="1A7B3162">
        <w:rPr>
          <w:rFonts w:ascii="Arial" w:eastAsia="Arial" w:hAnsi="Arial" w:cs="Arial"/>
          <w:color w:val="000000" w:themeColor="text1"/>
          <w:sz w:val="22"/>
          <w:szCs w:val="22"/>
        </w:rPr>
        <w:t xml:space="preserve">. V </w:t>
      </w:r>
      <w:hyperlink r:id="rId12">
        <w:r w:rsidR="14892F34" w:rsidRPr="1A7B3162">
          <w:rPr>
            <w:rStyle w:val="Hypertextovodkaz"/>
            <w:rFonts w:ascii="Arial" w:eastAsia="Arial" w:hAnsi="Arial" w:cs="Arial"/>
            <w:sz w:val="22"/>
            <w:szCs w:val="22"/>
          </w:rPr>
          <w:t>17 moderních SeniorCentrech</w:t>
        </w:r>
      </w:hyperlink>
      <w:r w:rsidR="14892F34" w:rsidRPr="1A7B3162">
        <w:rPr>
          <w:rFonts w:ascii="Arial" w:eastAsia="Arial" w:hAnsi="Arial" w:cs="Arial"/>
          <w:color w:val="000000" w:themeColor="text1"/>
          <w:sz w:val="22"/>
          <w:szCs w:val="22"/>
        </w:rPr>
        <w:t xml:space="preserve"> po celé České republice nabízí pobytové sociální služby Domov pro seniory a Domov se zvláštním režimem pro klienty s Alzheimerovou chorobou či jiným typem demence. </w:t>
      </w:r>
      <w:hyperlink r:id="rId13">
        <w:r w:rsidR="14892F34" w:rsidRPr="1A7B3162">
          <w:rPr>
            <w:rStyle w:val="Hypertextovodkaz"/>
            <w:rFonts w:ascii="Arial" w:eastAsia="Arial" w:hAnsi="Arial" w:cs="Arial"/>
            <w:sz w:val="22"/>
            <w:szCs w:val="22"/>
          </w:rPr>
          <w:t>www.senecura.cz</w:t>
        </w:r>
      </w:hyperlink>
    </w:p>
    <w:sectPr w:rsidR="1A7B3162" w:rsidSect="001B5CE2">
      <w:headerReference w:type="default" r:id="rId14"/>
      <w:footerReference w:type="default" r:id="rId15"/>
      <w:pgSz w:w="11900" w:h="16840" w:code="9"/>
      <w:pgMar w:top="2694" w:right="1127" w:bottom="2160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AC5" w:rsidRDefault="00994AC5" w:rsidP="00585905">
      <w:r>
        <w:separator/>
      </w:r>
    </w:p>
  </w:endnote>
  <w:endnote w:type="continuationSeparator" w:id="0">
    <w:p w:rsidR="00994AC5" w:rsidRDefault="00994AC5" w:rsidP="0058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w Modelic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F0" w:rsidRDefault="005F16F0" w:rsidP="007E3B77">
    <w:pPr>
      <w:tabs>
        <w:tab w:val="left" w:pos="2735"/>
        <w:tab w:val="left" w:pos="6073"/>
      </w:tabs>
      <w:rPr>
        <w:rFonts w:ascii="Bw Modelica" w:eastAsia="Times New Roman" w:hAnsi="Bw Modelica"/>
        <w:color w:val="000000"/>
        <w:sz w:val="18"/>
        <w:szCs w:val="18"/>
        <w:lang w:eastAsia="cs-CZ"/>
      </w:rPr>
    </w:pPr>
  </w:p>
  <w:p w:rsidR="005F16F0" w:rsidRDefault="005F16F0" w:rsidP="00FE5565">
    <w:pPr>
      <w:tabs>
        <w:tab w:val="left" w:pos="2735"/>
        <w:tab w:val="left" w:pos="6073"/>
      </w:tabs>
      <w:rPr>
        <w:rFonts w:ascii="Century Gothic" w:eastAsia="Times New Roman" w:hAnsi="Century Gothic"/>
        <w:b/>
        <w:bCs/>
        <w:color w:val="83ACD6"/>
        <w:sz w:val="16"/>
        <w:szCs w:val="16"/>
        <w:lang w:eastAsia="cs-CZ"/>
      </w:rPr>
    </w:pPr>
    <w:r>
      <w:rPr>
        <w:rFonts w:ascii="Century Gothic" w:eastAsia="Times New Roman" w:hAnsi="Century Gothic"/>
        <w:color w:val="000000"/>
        <w:sz w:val="16"/>
        <w:szCs w:val="16"/>
        <w:lang w:eastAsia="cs-CZ"/>
      </w:rPr>
      <w:tab/>
    </w:r>
  </w:p>
  <w:p w:rsidR="005F16F0" w:rsidRDefault="005F16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AC5" w:rsidRDefault="00994AC5" w:rsidP="00585905">
      <w:r>
        <w:separator/>
      </w:r>
    </w:p>
  </w:footnote>
  <w:footnote w:type="continuationSeparator" w:id="0">
    <w:p w:rsidR="00994AC5" w:rsidRDefault="00994AC5" w:rsidP="0058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F0" w:rsidRPr="00F47B70" w:rsidRDefault="005F16F0" w:rsidP="00F47B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9A79E69" wp14:editId="07777777">
          <wp:simplePos x="0" y="0"/>
          <wp:positionH relativeFrom="column">
            <wp:posOffset>-629285</wp:posOffset>
          </wp:positionH>
          <wp:positionV relativeFrom="paragraph">
            <wp:posOffset>-124460</wp:posOffset>
          </wp:positionV>
          <wp:extent cx="7520940" cy="1062863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940" cy="1062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0132E"/>
    <w:rsid w:val="00011817"/>
    <w:rsid w:val="000377E7"/>
    <w:rsid w:val="00077894"/>
    <w:rsid w:val="00091397"/>
    <w:rsid w:val="00093355"/>
    <w:rsid w:val="000A2B2A"/>
    <w:rsid w:val="00106573"/>
    <w:rsid w:val="001160D9"/>
    <w:rsid w:val="001168C5"/>
    <w:rsid w:val="0012124C"/>
    <w:rsid w:val="00162BBD"/>
    <w:rsid w:val="00173F8C"/>
    <w:rsid w:val="001770C3"/>
    <w:rsid w:val="00186984"/>
    <w:rsid w:val="00194F52"/>
    <w:rsid w:val="001A07B9"/>
    <w:rsid w:val="001A11F4"/>
    <w:rsid w:val="001B5CE2"/>
    <w:rsid w:val="001B775D"/>
    <w:rsid w:val="001E0228"/>
    <w:rsid w:val="001F7D2A"/>
    <w:rsid w:val="00233426"/>
    <w:rsid w:val="002408D4"/>
    <w:rsid w:val="00247327"/>
    <w:rsid w:val="00284DBE"/>
    <w:rsid w:val="002853F7"/>
    <w:rsid w:val="002A1D45"/>
    <w:rsid w:val="002E7EEC"/>
    <w:rsid w:val="002F23D4"/>
    <w:rsid w:val="00331DC0"/>
    <w:rsid w:val="00347143"/>
    <w:rsid w:val="00375B85"/>
    <w:rsid w:val="00387AB8"/>
    <w:rsid w:val="00397857"/>
    <w:rsid w:val="003B753F"/>
    <w:rsid w:val="003C39AB"/>
    <w:rsid w:val="003D1949"/>
    <w:rsid w:val="003D2EFF"/>
    <w:rsid w:val="003F168B"/>
    <w:rsid w:val="0042414E"/>
    <w:rsid w:val="00424218"/>
    <w:rsid w:val="00425AD2"/>
    <w:rsid w:val="00426EB7"/>
    <w:rsid w:val="004326BB"/>
    <w:rsid w:val="00434AD4"/>
    <w:rsid w:val="004773A2"/>
    <w:rsid w:val="004B7DCD"/>
    <w:rsid w:val="004C1D98"/>
    <w:rsid w:val="004E13C6"/>
    <w:rsid w:val="004F0651"/>
    <w:rsid w:val="004F430F"/>
    <w:rsid w:val="00511A08"/>
    <w:rsid w:val="00536BA4"/>
    <w:rsid w:val="00546D85"/>
    <w:rsid w:val="00555F53"/>
    <w:rsid w:val="00585905"/>
    <w:rsid w:val="005935BF"/>
    <w:rsid w:val="005A6C18"/>
    <w:rsid w:val="005B1708"/>
    <w:rsid w:val="005B5D78"/>
    <w:rsid w:val="005E3DD6"/>
    <w:rsid w:val="005F16F0"/>
    <w:rsid w:val="005F4EFB"/>
    <w:rsid w:val="00612AD1"/>
    <w:rsid w:val="006472AA"/>
    <w:rsid w:val="00653020"/>
    <w:rsid w:val="006548F1"/>
    <w:rsid w:val="00654EB4"/>
    <w:rsid w:val="00664E05"/>
    <w:rsid w:val="006706EA"/>
    <w:rsid w:val="0067086A"/>
    <w:rsid w:val="0069225D"/>
    <w:rsid w:val="00695E9D"/>
    <w:rsid w:val="006B351C"/>
    <w:rsid w:val="006B75FA"/>
    <w:rsid w:val="006D7128"/>
    <w:rsid w:val="006E5FF4"/>
    <w:rsid w:val="00701D4F"/>
    <w:rsid w:val="0071288A"/>
    <w:rsid w:val="007212D9"/>
    <w:rsid w:val="00725D46"/>
    <w:rsid w:val="00734115"/>
    <w:rsid w:val="00734544"/>
    <w:rsid w:val="0074587C"/>
    <w:rsid w:val="00762A13"/>
    <w:rsid w:val="00786C1D"/>
    <w:rsid w:val="007A543B"/>
    <w:rsid w:val="007C2730"/>
    <w:rsid w:val="007E3B77"/>
    <w:rsid w:val="00810DDC"/>
    <w:rsid w:val="00811620"/>
    <w:rsid w:val="0081294B"/>
    <w:rsid w:val="00816667"/>
    <w:rsid w:val="0081681B"/>
    <w:rsid w:val="00821431"/>
    <w:rsid w:val="0082173E"/>
    <w:rsid w:val="00835B5B"/>
    <w:rsid w:val="008362D0"/>
    <w:rsid w:val="008632CA"/>
    <w:rsid w:val="00871BFD"/>
    <w:rsid w:val="008930E5"/>
    <w:rsid w:val="00894F53"/>
    <w:rsid w:val="008A602B"/>
    <w:rsid w:val="008C0619"/>
    <w:rsid w:val="008E0692"/>
    <w:rsid w:val="009149A1"/>
    <w:rsid w:val="00925CBE"/>
    <w:rsid w:val="00932B4C"/>
    <w:rsid w:val="009373EB"/>
    <w:rsid w:val="00945CC1"/>
    <w:rsid w:val="00946B86"/>
    <w:rsid w:val="00964012"/>
    <w:rsid w:val="009874E3"/>
    <w:rsid w:val="00994AC5"/>
    <w:rsid w:val="009B2CF2"/>
    <w:rsid w:val="009B6ABE"/>
    <w:rsid w:val="009D58D6"/>
    <w:rsid w:val="009F52F2"/>
    <w:rsid w:val="009F69D2"/>
    <w:rsid w:val="009F69EB"/>
    <w:rsid w:val="00A12D49"/>
    <w:rsid w:val="00A20248"/>
    <w:rsid w:val="00A239A4"/>
    <w:rsid w:val="00A33E7B"/>
    <w:rsid w:val="00A363EC"/>
    <w:rsid w:val="00A413D1"/>
    <w:rsid w:val="00A435D0"/>
    <w:rsid w:val="00A6009D"/>
    <w:rsid w:val="00A64D67"/>
    <w:rsid w:val="00A65201"/>
    <w:rsid w:val="00A72813"/>
    <w:rsid w:val="00A74D59"/>
    <w:rsid w:val="00A87CE7"/>
    <w:rsid w:val="00A9362F"/>
    <w:rsid w:val="00AE631E"/>
    <w:rsid w:val="00AE69A6"/>
    <w:rsid w:val="00B038C3"/>
    <w:rsid w:val="00B04078"/>
    <w:rsid w:val="00B0453F"/>
    <w:rsid w:val="00B04D9A"/>
    <w:rsid w:val="00B058EA"/>
    <w:rsid w:val="00B11372"/>
    <w:rsid w:val="00B15CB3"/>
    <w:rsid w:val="00B16D3C"/>
    <w:rsid w:val="00B37075"/>
    <w:rsid w:val="00B4279D"/>
    <w:rsid w:val="00B54EA0"/>
    <w:rsid w:val="00B64219"/>
    <w:rsid w:val="00B76A70"/>
    <w:rsid w:val="00B86F26"/>
    <w:rsid w:val="00BB07E2"/>
    <w:rsid w:val="00BB1A74"/>
    <w:rsid w:val="00BD444A"/>
    <w:rsid w:val="00BD6B35"/>
    <w:rsid w:val="00BF6C75"/>
    <w:rsid w:val="00C025D8"/>
    <w:rsid w:val="00C1448E"/>
    <w:rsid w:val="00C14586"/>
    <w:rsid w:val="00C332A2"/>
    <w:rsid w:val="00C45333"/>
    <w:rsid w:val="00C615D7"/>
    <w:rsid w:val="00C673C6"/>
    <w:rsid w:val="00C77FD2"/>
    <w:rsid w:val="00C87177"/>
    <w:rsid w:val="00C95E5B"/>
    <w:rsid w:val="00C97DAA"/>
    <w:rsid w:val="00CB1240"/>
    <w:rsid w:val="00CB33ED"/>
    <w:rsid w:val="00CC0A43"/>
    <w:rsid w:val="00CC393A"/>
    <w:rsid w:val="00CE163B"/>
    <w:rsid w:val="00CE73D7"/>
    <w:rsid w:val="00CF3360"/>
    <w:rsid w:val="00CF3AB6"/>
    <w:rsid w:val="00D22020"/>
    <w:rsid w:val="00D22336"/>
    <w:rsid w:val="00D37B7C"/>
    <w:rsid w:val="00D42E95"/>
    <w:rsid w:val="00D46EDE"/>
    <w:rsid w:val="00D55BB0"/>
    <w:rsid w:val="00D612E2"/>
    <w:rsid w:val="00D71F19"/>
    <w:rsid w:val="00DB0636"/>
    <w:rsid w:val="00DC2B4E"/>
    <w:rsid w:val="00E422F9"/>
    <w:rsid w:val="00E530CD"/>
    <w:rsid w:val="00E54FC0"/>
    <w:rsid w:val="00E66B6F"/>
    <w:rsid w:val="00E74367"/>
    <w:rsid w:val="00E81B69"/>
    <w:rsid w:val="00E81C1A"/>
    <w:rsid w:val="00E92697"/>
    <w:rsid w:val="00E96726"/>
    <w:rsid w:val="00EA203F"/>
    <w:rsid w:val="00EA3495"/>
    <w:rsid w:val="00EB5C05"/>
    <w:rsid w:val="00EC1C1B"/>
    <w:rsid w:val="00ED13EC"/>
    <w:rsid w:val="00EF4950"/>
    <w:rsid w:val="00F03270"/>
    <w:rsid w:val="00F12A91"/>
    <w:rsid w:val="00F15465"/>
    <w:rsid w:val="00F47B70"/>
    <w:rsid w:val="00F668CA"/>
    <w:rsid w:val="00F723A7"/>
    <w:rsid w:val="00F73C4B"/>
    <w:rsid w:val="00FC0381"/>
    <w:rsid w:val="00FC35F5"/>
    <w:rsid w:val="00FC64EA"/>
    <w:rsid w:val="00FE5565"/>
    <w:rsid w:val="00FF54B7"/>
    <w:rsid w:val="0125BF85"/>
    <w:rsid w:val="0155C2AD"/>
    <w:rsid w:val="0198BE3F"/>
    <w:rsid w:val="01E3E860"/>
    <w:rsid w:val="0215DCFB"/>
    <w:rsid w:val="0224BF00"/>
    <w:rsid w:val="02653CB8"/>
    <w:rsid w:val="029FDDAE"/>
    <w:rsid w:val="02F738DF"/>
    <w:rsid w:val="04327F31"/>
    <w:rsid w:val="05944927"/>
    <w:rsid w:val="059947CB"/>
    <w:rsid w:val="05CD06DF"/>
    <w:rsid w:val="06FD9CB0"/>
    <w:rsid w:val="07F88A9C"/>
    <w:rsid w:val="0810D46B"/>
    <w:rsid w:val="08B55337"/>
    <w:rsid w:val="0A068F9E"/>
    <w:rsid w:val="0A3231C5"/>
    <w:rsid w:val="0A61847B"/>
    <w:rsid w:val="0A62CE3F"/>
    <w:rsid w:val="0B1BD6A3"/>
    <w:rsid w:val="0B3C43F4"/>
    <w:rsid w:val="0CAC28C0"/>
    <w:rsid w:val="0D5C5194"/>
    <w:rsid w:val="0D67A1F8"/>
    <w:rsid w:val="0EACDC16"/>
    <w:rsid w:val="0F69571C"/>
    <w:rsid w:val="10278CF7"/>
    <w:rsid w:val="106D2602"/>
    <w:rsid w:val="115B1707"/>
    <w:rsid w:val="117BF7E3"/>
    <w:rsid w:val="12834E08"/>
    <w:rsid w:val="12960A68"/>
    <w:rsid w:val="129BA601"/>
    <w:rsid w:val="13A906AB"/>
    <w:rsid w:val="14474A05"/>
    <w:rsid w:val="1480CA13"/>
    <w:rsid w:val="14892F34"/>
    <w:rsid w:val="1699C85D"/>
    <w:rsid w:val="1A2D3B1D"/>
    <w:rsid w:val="1A7B3162"/>
    <w:rsid w:val="1AB0931A"/>
    <w:rsid w:val="1B526E9B"/>
    <w:rsid w:val="1B572C51"/>
    <w:rsid w:val="1B5B9969"/>
    <w:rsid w:val="1C34FE65"/>
    <w:rsid w:val="1C5AC9C2"/>
    <w:rsid w:val="1CA4DFB0"/>
    <w:rsid w:val="1CC1CC33"/>
    <w:rsid w:val="1CD4D848"/>
    <w:rsid w:val="1D18E905"/>
    <w:rsid w:val="1D7BD168"/>
    <w:rsid w:val="1DC7F7F7"/>
    <w:rsid w:val="1E41E51A"/>
    <w:rsid w:val="1EB4B966"/>
    <w:rsid w:val="1F221FD5"/>
    <w:rsid w:val="1FDD71F9"/>
    <w:rsid w:val="20278246"/>
    <w:rsid w:val="21BB5833"/>
    <w:rsid w:val="233265B3"/>
    <w:rsid w:val="23476F9A"/>
    <w:rsid w:val="23541A35"/>
    <w:rsid w:val="24403433"/>
    <w:rsid w:val="24CCDE18"/>
    <w:rsid w:val="24D4CB51"/>
    <w:rsid w:val="25CD49DD"/>
    <w:rsid w:val="265C337F"/>
    <w:rsid w:val="2660CD8B"/>
    <w:rsid w:val="2861089E"/>
    <w:rsid w:val="289F166A"/>
    <w:rsid w:val="28DDD5CA"/>
    <w:rsid w:val="29036BB1"/>
    <w:rsid w:val="2A025C5D"/>
    <w:rsid w:val="2AF08655"/>
    <w:rsid w:val="2DBD971F"/>
    <w:rsid w:val="2DC4F364"/>
    <w:rsid w:val="2DCDEE1C"/>
    <w:rsid w:val="2F160000"/>
    <w:rsid w:val="30AD631E"/>
    <w:rsid w:val="3180B51C"/>
    <w:rsid w:val="32284307"/>
    <w:rsid w:val="32469FDD"/>
    <w:rsid w:val="327AB627"/>
    <w:rsid w:val="328AD134"/>
    <w:rsid w:val="32CCB5C5"/>
    <w:rsid w:val="3332D501"/>
    <w:rsid w:val="357FE476"/>
    <w:rsid w:val="366D5704"/>
    <w:rsid w:val="376D58FA"/>
    <w:rsid w:val="37F8A8C5"/>
    <w:rsid w:val="3961EDAB"/>
    <w:rsid w:val="3983A8A2"/>
    <w:rsid w:val="39D668AD"/>
    <w:rsid w:val="3A0AEE13"/>
    <w:rsid w:val="3AA6694F"/>
    <w:rsid w:val="3AA96CAA"/>
    <w:rsid w:val="3AD9EE5F"/>
    <w:rsid w:val="3B22611E"/>
    <w:rsid w:val="3C983134"/>
    <w:rsid w:val="3D7106ED"/>
    <w:rsid w:val="3DF010AB"/>
    <w:rsid w:val="3EF8258A"/>
    <w:rsid w:val="3F530644"/>
    <w:rsid w:val="3F8DFF76"/>
    <w:rsid w:val="3FAF59A0"/>
    <w:rsid w:val="4088CD91"/>
    <w:rsid w:val="414B71FF"/>
    <w:rsid w:val="420F5A04"/>
    <w:rsid w:val="425DF44F"/>
    <w:rsid w:val="438922E7"/>
    <w:rsid w:val="43DFAECB"/>
    <w:rsid w:val="45D04FFD"/>
    <w:rsid w:val="4730DB61"/>
    <w:rsid w:val="47ED304A"/>
    <w:rsid w:val="4815DC33"/>
    <w:rsid w:val="48D59688"/>
    <w:rsid w:val="48F66207"/>
    <w:rsid w:val="4A043A0D"/>
    <w:rsid w:val="4A33871E"/>
    <w:rsid w:val="4A5426DD"/>
    <w:rsid w:val="4AC607E5"/>
    <w:rsid w:val="4B1FC505"/>
    <w:rsid w:val="4BCF577F"/>
    <w:rsid w:val="4C1CC255"/>
    <w:rsid w:val="4C4AEF4C"/>
    <w:rsid w:val="4CD66A26"/>
    <w:rsid w:val="4D22D217"/>
    <w:rsid w:val="4D289F45"/>
    <w:rsid w:val="4DA88563"/>
    <w:rsid w:val="4E00A1DA"/>
    <w:rsid w:val="4F06F841"/>
    <w:rsid w:val="4F82900E"/>
    <w:rsid w:val="4F87FDD4"/>
    <w:rsid w:val="4FD9ABCC"/>
    <w:rsid w:val="504B15CE"/>
    <w:rsid w:val="505A6DA2"/>
    <w:rsid w:val="511E606F"/>
    <w:rsid w:val="52EBAA6B"/>
    <w:rsid w:val="52F4F74A"/>
    <w:rsid w:val="52FB8228"/>
    <w:rsid w:val="5344C189"/>
    <w:rsid w:val="5370E2E4"/>
    <w:rsid w:val="54746719"/>
    <w:rsid w:val="55196C76"/>
    <w:rsid w:val="5551AF75"/>
    <w:rsid w:val="55EE9438"/>
    <w:rsid w:val="5637B38D"/>
    <w:rsid w:val="5672EDFB"/>
    <w:rsid w:val="56DCDDB1"/>
    <w:rsid w:val="56E92477"/>
    <w:rsid w:val="57D3A51E"/>
    <w:rsid w:val="5884F4D8"/>
    <w:rsid w:val="59372573"/>
    <w:rsid w:val="59678511"/>
    <w:rsid w:val="596B78FA"/>
    <w:rsid w:val="59EEB5B5"/>
    <w:rsid w:val="5A1675BB"/>
    <w:rsid w:val="5A5BD75F"/>
    <w:rsid w:val="5A9DD483"/>
    <w:rsid w:val="5B7A35D7"/>
    <w:rsid w:val="5B8155A2"/>
    <w:rsid w:val="5C8542A3"/>
    <w:rsid w:val="5C9EE04D"/>
    <w:rsid w:val="5CC015DF"/>
    <w:rsid w:val="5CE6CA4B"/>
    <w:rsid w:val="5D4E167D"/>
    <w:rsid w:val="5F53F107"/>
    <w:rsid w:val="5F53FE2D"/>
    <w:rsid w:val="5F9EE58E"/>
    <w:rsid w:val="60B032E4"/>
    <w:rsid w:val="61E5D978"/>
    <w:rsid w:val="620F1ECF"/>
    <w:rsid w:val="62841330"/>
    <w:rsid w:val="63460E61"/>
    <w:rsid w:val="64A28A68"/>
    <w:rsid w:val="655D870F"/>
    <w:rsid w:val="6631CBB0"/>
    <w:rsid w:val="667B8D81"/>
    <w:rsid w:val="67050CD3"/>
    <w:rsid w:val="67926832"/>
    <w:rsid w:val="67BDAADF"/>
    <w:rsid w:val="68BBC2EA"/>
    <w:rsid w:val="69A63B34"/>
    <w:rsid w:val="69F5C2C8"/>
    <w:rsid w:val="6A484605"/>
    <w:rsid w:val="6AF54BA1"/>
    <w:rsid w:val="6BFC0440"/>
    <w:rsid w:val="6CA327F8"/>
    <w:rsid w:val="6E3CDD95"/>
    <w:rsid w:val="6EC64FAB"/>
    <w:rsid w:val="6F65CCFD"/>
    <w:rsid w:val="6F9163D7"/>
    <w:rsid w:val="6F9394C8"/>
    <w:rsid w:val="702D9FB9"/>
    <w:rsid w:val="70535D58"/>
    <w:rsid w:val="70AF7327"/>
    <w:rsid w:val="717F7057"/>
    <w:rsid w:val="71E11A10"/>
    <w:rsid w:val="73356E39"/>
    <w:rsid w:val="734D68B3"/>
    <w:rsid w:val="73E54287"/>
    <w:rsid w:val="74E93914"/>
    <w:rsid w:val="759C1D4A"/>
    <w:rsid w:val="75C6040B"/>
    <w:rsid w:val="768F4866"/>
    <w:rsid w:val="76F0068B"/>
    <w:rsid w:val="77412E6E"/>
    <w:rsid w:val="78D6C1CF"/>
    <w:rsid w:val="7932C75C"/>
    <w:rsid w:val="797309AF"/>
    <w:rsid w:val="79EE8BF0"/>
    <w:rsid w:val="7B315FD8"/>
    <w:rsid w:val="7C523A3A"/>
    <w:rsid w:val="7C92FC4F"/>
    <w:rsid w:val="7C9AF581"/>
    <w:rsid w:val="7CBF1E84"/>
    <w:rsid w:val="7CDBC3E5"/>
    <w:rsid w:val="7E4AFDB3"/>
    <w:rsid w:val="7E4D112F"/>
    <w:rsid w:val="7F683CEB"/>
    <w:rsid w:val="7FF6B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C594C5"/>
  <w14:defaultImageDpi w14:val="32767"/>
  <w15:chartTrackingRefBased/>
  <w15:docId w15:val="{3B8A7B76-D84E-4A96-BFEB-E1942085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007E3B7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customStyle="1" w:styleId="Body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customStyle="1" w:styleId="HeadingChar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styleId="Odkaznakoment">
    <w:name w:val="annotation reference"/>
    <w:uiPriority w:val="99"/>
    <w:semiHidden/>
    <w:unhideWhenUsed/>
    <w:rsid w:val="00EC1C1B"/>
    <w:rPr>
      <w:sz w:val="16"/>
      <w:szCs w:val="16"/>
    </w:rPr>
  </w:style>
  <w:style w:type="character" w:customStyle="1" w:styleId="BodyChar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1C1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C1C1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1C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C1C1B"/>
    <w:rPr>
      <w:b/>
      <w:bCs/>
      <w:lang w:eastAsia="en-US"/>
    </w:rPr>
  </w:style>
  <w:style w:type="paragraph" w:styleId="Revize">
    <w:name w:val="Revision"/>
    <w:hidden/>
    <w:uiPriority w:val="99"/>
    <w:semiHidden/>
    <w:rsid w:val="00397857"/>
    <w:rPr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necura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necura.cz/nase-domov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a.barcakova@4jan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AA4B10-7A5D-4010-BF14-0F61485F4551}">
  <ds:schemaRefs>
    <ds:schemaRef ds:uri="http://schemas.microsoft.com/office/2006/metadata/properties"/>
    <ds:schemaRef ds:uri="http://schemas.microsoft.com/office/infopath/2007/PartnerControls"/>
    <ds:schemaRef ds:uri="6a03923f-64b8-4a62-9624-d681f2482c0f"/>
    <ds:schemaRef ds:uri="1d5d45ce-b3e7-48ad-a773-9977969d99d7"/>
  </ds:schemaRefs>
</ds:datastoreItem>
</file>

<file path=customXml/itemProps2.xml><?xml version="1.0" encoding="utf-8"?>
<ds:datastoreItem xmlns:ds="http://schemas.openxmlformats.org/officeDocument/2006/customXml" ds:itemID="{F865A0D3-CC28-4189-AF53-C0439D363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ECFD7-88F0-4926-9DE6-A984223BB8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C5FEEF-4FD6-4CCC-9D90-12CFF0D2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Hlavickovy_papir_SC_SH_template IV</Template>
  <TotalTime>311</TotalTime>
  <Pages>2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Koprivova [SeniorHolding]</dc:creator>
  <cp:keywords/>
  <cp:lastModifiedBy>Vaneckova Lucie [SeneCura CZ]</cp:lastModifiedBy>
  <cp:revision>18</cp:revision>
  <cp:lastPrinted>2021-09-09T20:36:00Z</cp:lastPrinted>
  <dcterms:created xsi:type="dcterms:W3CDTF">2022-09-28T12:38:00Z</dcterms:created>
  <dcterms:modified xsi:type="dcterms:W3CDTF">2022-10-11T20:33:00Z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</Properties>
</file>