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F369D41" w:rsidP="0ACCCF1B" w:rsidRDefault="00A739FC" w14:paraId="500C8955" w14:textId="4310931F">
      <w:pPr>
        <w:spacing w:line="259" w:lineRule="auto"/>
        <w:rPr>
          <w:rFonts w:ascii="Arial" w:hAnsi="Arial" w:eastAsia="Arial" w:cs="Arial"/>
          <w:b/>
          <w:bCs/>
          <w:color w:val="153D7C"/>
          <w:sz w:val="28"/>
          <w:szCs w:val="28"/>
        </w:rPr>
      </w:pPr>
      <w:r>
        <w:rPr>
          <w:rFonts w:ascii="Arial" w:hAnsi="Arial" w:eastAsia="Arial" w:cs="Arial"/>
          <w:b/>
          <w:bCs/>
          <w:color w:val="153D7C"/>
          <w:sz w:val="28"/>
          <w:szCs w:val="28"/>
        </w:rPr>
        <w:t>S</w:t>
      </w:r>
      <w:r w:rsidRPr="0ACCCF1B" w:rsidR="29F8799B">
        <w:rPr>
          <w:rFonts w:ascii="Arial" w:hAnsi="Arial" w:eastAsia="Arial" w:cs="Arial"/>
          <w:b/>
          <w:bCs/>
          <w:color w:val="153D7C"/>
          <w:sz w:val="28"/>
          <w:szCs w:val="28"/>
        </w:rPr>
        <w:t>eneCu</w:t>
      </w:r>
      <w:r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ra </w:t>
      </w:r>
      <w:proofErr w:type="spellStart"/>
      <w:r>
        <w:rPr>
          <w:rFonts w:ascii="Arial" w:hAnsi="Arial" w:eastAsia="Arial" w:cs="Arial"/>
          <w:b/>
          <w:bCs/>
          <w:color w:val="153D7C"/>
          <w:sz w:val="28"/>
          <w:szCs w:val="28"/>
        </w:rPr>
        <w:t>SeniorCentru</w:t>
      </w:r>
      <w:r w:rsidR="00C24FD8">
        <w:rPr>
          <w:rFonts w:ascii="Arial" w:hAnsi="Arial" w:eastAsia="Arial" w:cs="Arial"/>
          <w:b/>
          <w:bCs/>
          <w:color w:val="153D7C"/>
          <w:sz w:val="28"/>
          <w:szCs w:val="28"/>
        </w:rPr>
        <w:t>m</w:t>
      </w:r>
      <w:proofErr w:type="spellEnd"/>
      <w:r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 Kolín uspořádalo</w:t>
      </w:r>
      <w:r w:rsidRPr="0ACCCF1B" w:rsidR="29F8799B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153D7C"/>
          <w:sz w:val="28"/>
          <w:szCs w:val="28"/>
        </w:rPr>
        <w:t>zahradní slavnost spojenou s výstavou</w:t>
      </w:r>
      <w:r w:rsidRPr="0ACCCF1B" w:rsidR="29F8799B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 obrazů</w:t>
      </w:r>
    </w:p>
    <w:p w:rsidR="004206B8" w:rsidP="0ACCCF1B" w:rsidRDefault="004206B8" w14:paraId="672A6659" w14:textId="77777777">
      <w:pPr>
        <w:rPr>
          <w:rFonts w:ascii="Arial" w:hAnsi="Arial" w:eastAsia="Arial" w:cs="Arial"/>
          <w:color w:val="153D7C"/>
          <w:sz w:val="22"/>
          <w:szCs w:val="22"/>
        </w:rPr>
      </w:pPr>
    </w:p>
    <w:p w:rsidR="004206B8" w:rsidP="7591B56D" w:rsidRDefault="260EBB85" w14:paraId="37672517" w14:textId="6A817C13">
      <w:pPr>
        <w:rPr>
          <w:rFonts w:ascii="Arial" w:hAnsi="Arial" w:eastAsia="Arial" w:cs="Arial"/>
          <w:sz w:val="22"/>
          <w:szCs w:val="22"/>
        </w:rPr>
      </w:pPr>
      <w:r w:rsidRPr="250B9297" w:rsidR="5A54EA6E">
        <w:rPr>
          <w:rFonts w:ascii="Arial" w:hAnsi="Arial" w:eastAsia="Arial" w:cs="Arial"/>
          <w:sz w:val="22"/>
          <w:szCs w:val="22"/>
        </w:rPr>
        <w:t>27</w:t>
      </w:r>
      <w:r w:rsidRPr="250B9297" w:rsidR="2B3AAB1F">
        <w:rPr>
          <w:rFonts w:ascii="Arial" w:hAnsi="Arial" w:eastAsia="Arial" w:cs="Arial"/>
          <w:sz w:val="22"/>
          <w:szCs w:val="22"/>
        </w:rPr>
        <w:t xml:space="preserve">. </w:t>
      </w:r>
      <w:r w:rsidRPr="250B9297" w:rsidR="1240BB13">
        <w:rPr>
          <w:rFonts w:ascii="Arial" w:hAnsi="Arial" w:eastAsia="Arial" w:cs="Arial"/>
          <w:sz w:val="22"/>
          <w:szCs w:val="22"/>
        </w:rPr>
        <w:t>10</w:t>
      </w:r>
      <w:r w:rsidRPr="250B9297" w:rsidR="2B3AAB1F">
        <w:rPr>
          <w:rFonts w:ascii="Arial" w:hAnsi="Arial" w:eastAsia="Arial" w:cs="Arial"/>
          <w:sz w:val="22"/>
          <w:szCs w:val="22"/>
        </w:rPr>
        <w:t>. 2022</w:t>
      </w:r>
    </w:p>
    <w:p w:rsidR="004206B8" w:rsidP="7591B56D" w:rsidRDefault="004206B8" w14:paraId="0A37501D" w14:textId="77777777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1882D4B5" w:rsidP="1882D4B5" w:rsidRDefault="1882D4B5" w14:paraId="4D81940E" w14:textId="0461B4B5">
      <w:pPr>
        <w:rPr>
          <w:rFonts w:ascii="Arial" w:hAnsi="Arial" w:eastAsia="Arial" w:cs="Arial"/>
          <w:sz w:val="22"/>
          <w:szCs w:val="22"/>
        </w:rPr>
      </w:pPr>
    </w:p>
    <w:p w:rsidR="5CA5B933" w:rsidP="1882D4B5" w:rsidRDefault="5CA5B933" w14:paraId="58466314" w14:textId="44168CE7">
      <w:pPr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882D4B5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Téměř </w:t>
      </w:r>
      <w:r w:rsidRPr="1882D4B5" w:rsidR="2A13A874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1</w:t>
      </w:r>
      <w:r w:rsidRPr="1882D4B5" w:rsidR="09C1DFEF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50</w:t>
      </w:r>
      <w:r w:rsidRPr="1882D4B5" w:rsidR="2A13A874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hostů si užilo tradiční zahradní slavnost v </w:t>
      </w:r>
      <w:r w:rsidR="00A739FC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kolínském</w:t>
      </w:r>
      <w:r w:rsidRPr="1882D4B5" w:rsidR="2A13A874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domově pro seniory SeneCura. </w:t>
      </w:r>
      <w:r w:rsidRPr="1882D4B5" w:rsidR="78F24464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Součástí byl bohatý program, který zpestřila vernisáž obrazů </w:t>
      </w:r>
      <w:r w:rsidR="00A739FC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pana Emanuela Šmída, klienta </w:t>
      </w:r>
      <w:proofErr w:type="spellStart"/>
      <w:r w:rsidR="00A739FC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SeniorCentra</w:t>
      </w:r>
      <w:proofErr w:type="spellEnd"/>
      <w:r w:rsidR="00A739FC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Kolín</w:t>
      </w:r>
      <w:r w:rsidRPr="1882D4B5" w:rsidR="78F24464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.</w:t>
      </w:r>
    </w:p>
    <w:p w:rsidR="7ED7B355" w:rsidP="7ED7B355" w:rsidRDefault="7ED7B355" w14:paraId="67D5C202" w14:textId="3028600C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00A739FC" w:rsidP="00A739FC" w:rsidRDefault="00A739FC" w14:paraId="651EF623" w14:textId="7A30AF8D">
      <w:pPr>
        <w:rPr>
          <w:rFonts w:ascii="Arial" w:hAnsi="Arial" w:eastAsia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>Během zahradních slavností</w:t>
      </w:r>
      <w:r w:rsidRPr="7ED7B355" w:rsidR="7D5FFCC7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 w:rsidRPr="7ED7B355" w:rsidR="468FD211">
        <w:rPr>
          <w:rFonts w:ascii="Arial" w:hAnsi="Arial" w:eastAsia="Arial" w:cs="Arial"/>
          <w:color w:val="000000" w:themeColor="text1"/>
          <w:sz w:val="22"/>
          <w:szCs w:val="22"/>
        </w:rPr>
        <w:t xml:space="preserve">měli klienti možnost představit ostatním hostům vše, co si na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>událost</w:t>
      </w:r>
      <w:r w:rsidRPr="7ED7B355" w:rsidR="468FD211">
        <w:rPr>
          <w:rFonts w:ascii="Arial" w:hAnsi="Arial" w:eastAsia="Arial" w:cs="Arial"/>
          <w:color w:val="000000" w:themeColor="text1"/>
          <w:sz w:val="22"/>
          <w:szCs w:val="22"/>
        </w:rPr>
        <w:t xml:space="preserve"> sami připravili. </w:t>
      </w:r>
      <w:r w:rsidRPr="7ED7B355" w:rsidR="468FD211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 xml:space="preserve">„Do programu jsme zařadili </w:t>
      </w:r>
      <w:r w:rsidRPr="7ED7B355" w:rsidR="5DB1CACD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vystoupení pěveckého sboru Rozmarýn, tvořeného klienty našeho domova,"</w:t>
      </w:r>
      <w:r w:rsidRPr="7ED7B355" w:rsidR="5DB1CACD">
        <w:rPr>
          <w:rFonts w:ascii="Arial" w:hAnsi="Arial" w:eastAsia="Arial" w:cs="Arial"/>
          <w:color w:val="000000" w:themeColor="text1"/>
          <w:sz w:val="22"/>
          <w:szCs w:val="22"/>
        </w:rPr>
        <w:t xml:space="preserve"> říká aktivi</w:t>
      </w:r>
      <w:r w:rsidRPr="7ED7B355" w:rsidR="018B86DA">
        <w:rPr>
          <w:rFonts w:ascii="Arial" w:hAnsi="Arial" w:eastAsia="Arial" w:cs="Arial"/>
          <w:color w:val="000000" w:themeColor="text1"/>
          <w:sz w:val="22"/>
          <w:szCs w:val="22"/>
        </w:rPr>
        <w:t xml:space="preserve">zační pracovnice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SeneCura </w:t>
      </w:r>
      <w:proofErr w:type="spellStart"/>
      <w:r>
        <w:rPr>
          <w:rFonts w:ascii="Arial" w:hAnsi="Arial" w:eastAsia="Arial" w:cs="Arial"/>
          <w:color w:val="000000" w:themeColor="text1"/>
          <w:sz w:val="22"/>
          <w:szCs w:val="22"/>
        </w:rPr>
        <w:t>SeniorCentra</w:t>
      </w:r>
      <w:proofErr w:type="spellEnd"/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Kolín </w:t>
      </w:r>
      <w:r w:rsidRPr="7ED7B355" w:rsidR="018B86DA">
        <w:rPr>
          <w:rFonts w:ascii="Arial" w:hAnsi="Arial" w:eastAsia="Arial" w:cs="Arial"/>
          <w:color w:val="000000" w:themeColor="text1"/>
          <w:sz w:val="22"/>
          <w:szCs w:val="22"/>
        </w:rPr>
        <w:t>Terezie Stachová.</w:t>
      </w:r>
      <w:r w:rsidRPr="7ED7B355" w:rsidR="2505310F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 w:rsidRPr="7ED7B355" w:rsidR="2505310F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 xml:space="preserve">„Kromě toho se klienti podíleli na výzdobě před slavností a upekli i koláč," </w:t>
      </w:r>
      <w:r w:rsidRPr="7ED7B355" w:rsidR="2505310F">
        <w:rPr>
          <w:rFonts w:ascii="Arial" w:hAnsi="Arial" w:eastAsia="Arial" w:cs="Arial"/>
          <w:color w:val="000000" w:themeColor="text1"/>
          <w:sz w:val="22"/>
          <w:szCs w:val="22"/>
        </w:rPr>
        <w:t>dodává.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 w:rsidRPr="7ED7B355">
        <w:rPr>
          <w:rFonts w:ascii="Arial" w:hAnsi="Arial" w:eastAsia="Arial" w:cs="Arial"/>
          <w:color w:val="000000" w:themeColor="text1"/>
          <w:sz w:val="22"/>
          <w:szCs w:val="22"/>
        </w:rPr>
        <w:t>Kromě klientů a jejich rodin se slavnosti zúčastnil i například člen zastupitelstva města Kolín Michal Najbrt.</w:t>
      </w:r>
    </w:p>
    <w:p w:rsidR="1882D4B5" w:rsidP="7ED7B355" w:rsidRDefault="1882D4B5" w14:paraId="088E5575" w14:textId="4FB26B16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1882D4B5" w:rsidP="7ED7B355" w:rsidRDefault="51820D41" w14:paraId="2537458A" w14:textId="54F016D6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7ED7B355">
        <w:rPr>
          <w:rFonts w:ascii="Arial" w:hAnsi="Arial" w:eastAsia="Arial" w:cs="Arial"/>
          <w:color w:val="000000" w:themeColor="text1"/>
          <w:sz w:val="22"/>
          <w:szCs w:val="22"/>
        </w:rPr>
        <w:t xml:space="preserve">Dalším hudebním prvkem pak byla hra na harmoniku v podání dcery jedné z klientek. </w:t>
      </w:r>
      <w:r w:rsidRPr="7ED7B355" w:rsidR="3D1D7A80">
        <w:rPr>
          <w:rFonts w:ascii="Arial" w:hAnsi="Arial" w:eastAsia="Arial" w:cs="Arial"/>
          <w:color w:val="000000" w:themeColor="text1"/>
          <w:sz w:val="22"/>
          <w:szCs w:val="22"/>
        </w:rPr>
        <w:t>Host</w:t>
      </w:r>
      <w:r w:rsidRPr="7ED7B355" w:rsidR="076AF19F">
        <w:rPr>
          <w:rFonts w:ascii="Arial" w:hAnsi="Arial" w:eastAsia="Arial" w:cs="Arial"/>
          <w:color w:val="000000" w:themeColor="text1"/>
          <w:sz w:val="22"/>
          <w:szCs w:val="22"/>
        </w:rPr>
        <w:t xml:space="preserve">y potěšila i taneční skupina Kocour Modroočko z Kolína. Ta propojuje děti z běžně fungujících rodin s dětmi z domovů, čímž </w:t>
      </w:r>
      <w:r w:rsidRPr="7ED7B355" w:rsidR="076AF19F">
        <w:rPr>
          <w:rFonts w:ascii="Arial" w:hAnsi="Arial" w:eastAsia="Arial" w:cs="Arial"/>
          <w:sz w:val="22"/>
          <w:szCs w:val="22"/>
        </w:rPr>
        <w:t>pomáhá v terapii s ohroženými dětmi.</w:t>
      </w:r>
    </w:p>
    <w:p w:rsidR="1882D4B5" w:rsidP="7ED7B355" w:rsidRDefault="1882D4B5" w14:paraId="733CA850" w14:textId="4E1A4710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5362641D" w:rsidP="42F936C3" w:rsidRDefault="3FA9406C" w14:paraId="62E3FAA4" w14:textId="33159F10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42F936C3">
        <w:rPr>
          <w:rFonts w:ascii="Arial" w:hAnsi="Arial" w:eastAsia="Arial" w:cs="Arial"/>
          <w:color w:val="000000" w:themeColor="text1"/>
          <w:sz w:val="22"/>
          <w:szCs w:val="22"/>
        </w:rPr>
        <w:t>Mezi největší překvapení celého dne však patřila vernisáž obra</w:t>
      </w:r>
      <w:r w:rsidRPr="42F936C3" w:rsidR="31AB440F">
        <w:rPr>
          <w:rFonts w:ascii="Arial" w:hAnsi="Arial" w:eastAsia="Arial" w:cs="Arial"/>
          <w:color w:val="000000" w:themeColor="text1"/>
          <w:sz w:val="22"/>
          <w:szCs w:val="22"/>
        </w:rPr>
        <w:t xml:space="preserve">zů pana </w:t>
      </w:r>
      <w:r w:rsidRPr="42F936C3" w:rsidR="231E59EA">
        <w:rPr>
          <w:rFonts w:ascii="Arial" w:hAnsi="Arial" w:eastAsia="Arial" w:cs="Arial"/>
          <w:color w:val="000000" w:themeColor="text1"/>
          <w:sz w:val="22"/>
          <w:szCs w:val="22"/>
        </w:rPr>
        <w:t>Emanuel</w:t>
      </w:r>
      <w:r w:rsidRPr="42F936C3" w:rsidR="21CEAF00">
        <w:rPr>
          <w:rFonts w:ascii="Arial" w:hAnsi="Arial" w:eastAsia="Arial" w:cs="Arial"/>
          <w:color w:val="000000" w:themeColor="text1"/>
          <w:sz w:val="22"/>
          <w:szCs w:val="22"/>
        </w:rPr>
        <w:t xml:space="preserve">a </w:t>
      </w:r>
      <w:r w:rsidRPr="42F936C3" w:rsidR="31AB440F">
        <w:rPr>
          <w:rFonts w:ascii="Arial" w:hAnsi="Arial" w:eastAsia="Arial" w:cs="Arial"/>
          <w:color w:val="000000" w:themeColor="text1"/>
          <w:sz w:val="22"/>
          <w:szCs w:val="22"/>
        </w:rPr>
        <w:t>Šmída.</w:t>
      </w:r>
      <w:r w:rsidRPr="42F936C3" w:rsidR="47EB17AC">
        <w:rPr>
          <w:rFonts w:ascii="Arial" w:hAnsi="Arial" w:eastAsia="Arial" w:cs="Arial"/>
          <w:color w:val="000000" w:themeColor="text1"/>
          <w:sz w:val="22"/>
          <w:szCs w:val="22"/>
        </w:rPr>
        <w:t xml:space="preserve"> Věnuje se hlavně malbě na plátno a jeho tvorba vyvolala značný zájem hostů.</w:t>
      </w:r>
      <w:r w:rsidRPr="42F936C3" w:rsidR="32D895BD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 w:rsidRPr="42F936C3" w:rsidR="1AD31821">
        <w:rPr>
          <w:rFonts w:ascii="Arial" w:hAnsi="Arial" w:eastAsia="Arial" w:cs="Arial"/>
          <w:color w:val="000000" w:themeColor="text1"/>
          <w:sz w:val="22"/>
          <w:szCs w:val="22"/>
        </w:rPr>
        <w:t>„</w:t>
      </w:r>
      <w:r w:rsidRPr="42F936C3" w:rsidR="32D895BD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Většinu z jeho</w:t>
      </w:r>
      <w:r w:rsidRPr="42F936C3" w:rsidR="4AD28F15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 xml:space="preserve"> portfolia tvoří</w:t>
      </w:r>
      <w:r w:rsidRPr="42F936C3" w:rsidR="7660E544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 xml:space="preserve"> </w:t>
      </w:r>
      <w:r w:rsidRPr="42F936C3" w:rsidR="47EB17AC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zátiší, krajiny a portréty. Má rád i kopie slavných obrazů,"</w:t>
      </w:r>
      <w:r w:rsidRPr="42F936C3" w:rsidR="47EB17AC">
        <w:rPr>
          <w:rFonts w:ascii="Arial" w:hAnsi="Arial" w:eastAsia="Arial" w:cs="Arial"/>
          <w:color w:val="000000" w:themeColor="text1"/>
          <w:sz w:val="22"/>
          <w:szCs w:val="22"/>
        </w:rPr>
        <w:t xml:space="preserve"> říká </w:t>
      </w:r>
      <w:r w:rsidR="00A739FC">
        <w:rPr>
          <w:rFonts w:ascii="Arial" w:hAnsi="Arial" w:eastAsia="Arial" w:cs="Arial"/>
          <w:color w:val="000000" w:themeColor="text1"/>
          <w:sz w:val="22"/>
          <w:szCs w:val="22"/>
        </w:rPr>
        <w:t>ředitelka domova Hana Máchová</w:t>
      </w:r>
      <w:r w:rsidRPr="42F936C3" w:rsidR="47EB17AC">
        <w:rPr>
          <w:rFonts w:ascii="Arial" w:hAnsi="Arial" w:eastAsia="Arial" w:cs="Arial"/>
          <w:color w:val="000000" w:themeColor="text1"/>
          <w:sz w:val="22"/>
          <w:szCs w:val="22"/>
        </w:rPr>
        <w:t>.</w:t>
      </w:r>
      <w:r w:rsidRPr="42F936C3" w:rsidR="44F02AD3">
        <w:rPr>
          <w:rFonts w:ascii="Arial" w:hAnsi="Arial" w:eastAsia="Arial" w:cs="Arial"/>
          <w:color w:val="000000" w:themeColor="text1"/>
          <w:sz w:val="22"/>
          <w:szCs w:val="22"/>
        </w:rPr>
        <w:t xml:space="preserve"> Životní příběh pana Šmída však zahrnuje i psanou </w:t>
      </w:r>
      <w:r w:rsidRPr="42F936C3" w:rsidR="3FC19601">
        <w:rPr>
          <w:rFonts w:ascii="Arial" w:hAnsi="Arial" w:eastAsia="Arial" w:cs="Arial"/>
          <w:color w:val="000000" w:themeColor="text1"/>
          <w:sz w:val="22"/>
          <w:szCs w:val="22"/>
        </w:rPr>
        <w:t xml:space="preserve">tvorbu. Dlouhou dobu totiž působí jako kronikář města Týnec nad Labem, kde </w:t>
      </w:r>
      <w:r w:rsidRPr="42F936C3" w:rsidR="735506EC">
        <w:rPr>
          <w:rFonts w:ascii="Arial" w:hAnsi="Arial" w:eastAsia="Arial" w:cs="Arial"/>
          <w:color w:val="000000" w:themeColor="text1"/>
          <w:sz w:val="22"/>
          <w:szCs w:val="22"/>
        </w:rPr>
        <w:t>byl na místním městském úřadu i tajemníkem.</w:t>
      </w:r>
    </w:p>
    <w:p w:rsidR="5362641D" w:rsidP="5362641D" w:rsidRDefault="5362641D" w14:paraId="18811B7A" w14:textId="3458FFA2">
      <w:pPr>
        <w:rPr>
          <w:rFonts w:ascii="Arial" w:hAnsi="Arial" w:eastAsia="Arial" w:cs="Arial"/>
          <w:sz w:val="22"/>
          <w:szCs w:val="22"/>
        </w:rPr>
      </w:pPr>
    </w:p>
    <w:p w:rsidR="00F262F0" w:rsidP="7591B56D" w:rsidRDefault="004206B8" w14:paraId="13EA8E37" w14:textId="77777777">
      <w:pPr>
        <w:pStyle w:val="Normlnweb"/>
        <w:rPr>
          <w:rFonts w:ascii="Arial" w:hAnsi="Arial" w:eastAsia="Arial" w:cs="Arial"/>
          <w:color w:val="000000" w:themeColor="text1"/>
          <w:sz w:val="22"/>
          <w:szCs w:val="22"/>
        </w:rPr>
      </w:pPr>
      <w:r w:rsidRPr="7591B56D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Kontakt:</w:t>
      </w:r>
      <w:r w:rsidRPr="7591B56D">
        <w:rPr>
          <w:rFonts w:ascii="Arial" w:hAnsi="Arial" w:eastAsia="Arial" w:cs="Arial"/>
          <w:color w:val="000000" w:themeColor="text1"/>
          <w:sz w:val="22"/>
          <w:szCs w:val="22"/>
        </w:rPr>
        <w:t xml:space="preserve"> 4JAN PR, Jana Barčáková, tel.: 603 820 382, jana.barcakova@4jan.cz</w:t>
      </w:r>
    </w:p>
    <w:p w:rsidR="00F262F0" w:rsidP="48B11526" w:rsidRDefault="00F262F0" w14:paraId="4B94D5A5" w14:textId="548BB495">
      <w:pPr>
        <w:rPr>
          <w:rFonts w:ascii="Arial" w:hAnsi="Arial" w:eastAsia="Arial" w:cs="Arial"/>
          <w:sz w:val="22"/>
          <w:szCs w:val="22"/>
        </w:rPr>
      </w:pPr>
      <w:bookmarkStart w:name="_GoBack" w:id="0"/>
      <w:bookmarkEnd w:id="0"/>
    </w:p>
    <w:p w:rsidR="004206B8" w:rsidP="7591B56D" w:rsidRDefault="004206B8" w14:paraId="6758479E" w14:textId="0A668F66">
      <w:pPr>
        <w:rPr>
          <w:rFonts w:ascii="Arial" w:hAnsi="Arial" w:eastAsia="Arial" w:cs="Arial"/>
          <w:sz w:val="18"/>
          <w:szCs w:val="18"/>
        </w:rPr>
      </w:pPr>
      <w:r w:rsidRPr="7ED7B355">
        <w:rPr>
          <w:rFonts w:ascii="Arial" w:hAnsi="Arial" w:eastAsia="Arial" w:cs="Arial"/>
          <w:sz w:val="18"/>
          <w:szCs w:val="18"/>
        </w:rPr>
        <w:t xml:space="preserve">SeneCura </w:t>
      </w:r>
      <w:proofErr w:type="spellStart"/>
      <w:r w:rsidRPr="7ED7B355">
        <w:rPr>
          <w:rFonts w:ascii="Arial" w:hAnsi="Arial" w:eastAsia="Arial" w:cs="Arial"/>
          <w:sz w:val="18"/>
          <w:szCs w:val="18"/>
        </w:rPr>
        <w:t>SeniorCentrum</w:t>
      </w:r>
      <w:proofErr w:type="spellEnd"/>
      <w:r w:rsidRPr="7ED7B355">
        <w:rPr>
          <w:rFonts w:ascii="Arial" w:hAnsi="Arial" w:eastAsia="Arial" w:cs="Arial"/>
          <w:sz w:val="18"/>
          <w:szCs w:val="18"/>
        </w:rPr>
        <w:t xml:space="preserve"> Kolín nabízí sociální služby </w:t>
      </w:r>
      <w:hyperlink r:id="rId11">
        <w:r w:rsidRPr="7ED7B355">
          <w:rPr>
            <w:rStyle w:val="Hypertextovodkaz"/>
            <w:rFonts w:ascii="Arial" w:hAnsi="Arial" w:eastAsia="Arial" w:cs="Arial"/>
            <w:sz w:val="18"/>
            <w:szCs w:val="18"/>
          </w:rPr>
          <w:t>Domov pro seniory</w:t>
        </w:r>
      </w:hyperlink>
      <w:r w:rsidRPr="7ED7B355">
        <w:rPr>
          <w:rFonts w:ascii="Arial" w:hAnsi="Arial" w:eastAsia="Arial" w:cs="Arial"/>
          <w:sz w:val="18"/>
          <w:szCs w:val="18"/>
        </w:rPr>
        <w:t xml:space="preserve">, </w:t>
      </w:r>
      <w:hyperlink r:id="rId12">
        <w:r w:rsidRPr="7ED7B355">
          <w:rPr>
            <w:rStyle w:val="Hypertextovodkaz"/>
            <w:rFonts w:ascii="Arial" w:hAnsi="Arial" w:eastAsia="Arial" w:cs="Arial"/>
            <w:sz w:val="18"/>
            <w:szCs w:val="18"/>
          </w:rPr>
          <w:t>Domov se zvláštním režimem</w:t>
        </w:r>
      </w:hyperlink>
      <w:r w:rsidRPr="7ED7B355">
        <w:rPr>
          <w:rFonts w:ascii="Arial" w:hAnsi="Arial" w:eastAsia="Arial" w:cs="Arial"/>
          <w:sz w:val="18"/>
          <w:szCs w:val="18"/>
        </w:rPr>
        <w:t xml:space="preserve"> (zaměřený na péči o seniory trpící Alzheimerovou chorobu či jinou formou demence) a </w:t>
      </w:r>
      <w:hyperlink r:id="rId13">
        <w:r w:rsidRPr="7ED7B355">
          <w:rPr>
            <w:rStyle w:val="Hypertextovodkaz"/>
            <w:rFonts w:ascii="Arial" w:hAnsi="Arial" w:eastAsia="Arial" w:cs="Arial"/>
            <w:sz w:val="18"/>
            <w:szCs w:val="18"/>
          </w:rPr>
          <w:t>Odlehčovací službu</w:t>
        </w:r>
      </w:hyperlink>
      <w:r w:rsidRPr="7ED7B355">
        <w:rPr>
          <w:rFonts w:ascii="Arial" w:hAnsi="Arial" w:eastAsia="Arial" w:cs="Arial"/>
          <w:sz w:val="18"/>
          <w:szCs w:val="18"/>
        </w:rPr>
        <w:t xml:space="preserve">. Svým klientům zajišťují péči 24 hodin 7 dní v týdnu. Kromě zdravotní, ošetřovatelské a sociální péče zde naleznete širokou škálu doplňkových služeb i bohatý výběr volnočasových aktivit. Cílem </w:t>
      </w:r>
      <w:proofErr w:type="spellStart"/>
      <w:r w:rsidRPr="7ED7B355">
        <w:rPr>
          <w:rFonts w:ascii="Arial" w:hAnsi="Arial" w:eastAsia="Arial" w:cs="Arial"/>
          <w:sz w:val="18"/>
          <w:szCs w:val="18"/>
        </w:rPr>
        <w:t>SeniorCenter</w:t>
      </w:r>
      <w:proofErr w:type="spellEnd"/>
      <w:r w:rsidRPr="7ED7B355">
        <w:rPr>
          <w:rFonts w:ascii="Arial" w:hAnsi="Arial" w:eastAsia="Arial" w:cs="Arial"/>
          <w:sz w:val="18"/>
          <w:szCs w:val="18"/>
        </w:rPr>
        <w:t xml:space="preserve"> SeneCura je stát se komunitními centry v daných lokalitách a maximálně podporovat a rozvíjet soužití klientů, jejich příbuzných, zaměstnanců SeneCura, dobrovolníků a veřejných orgánů. Zařízení SeneCura jsou založena na partnerství, spolupráci, inovacích, kvalitní péči, ale i vysoké kvalitě života ve stáří.</w:t>
      </w:r>
      <w:r w:rsidR="00A739FC">
        <w:rPr>
          <w:rFonts w:ascii="Arial" w:hAnsi="Arial" w:eastAsia="Arial" w:cs="Arial"/>
          <w:sz w:val="18"/>
          <w:szCs w:val="18"/>
        </w:rPr>
        <w:t xml:space="preserve"> </w:t>
      </w:r>
      <w:hyperlink w:history="1" r:id="rId14">
        <w:r w:rsidRPr="00F75F28" w:rsidR="00A739FC">
          <w:rPr>
            <w:rStyle w:val="Hypertextovodkaz"/>
            <w:rFonts w:ascii="Arial" w:hAnsi="Arial" w:eastAsia="Arial" w:cs="Arial"/>
            <w:sz w:val="18"/>
            <w:szCs w:val="18"/>
          </w:rPr>
          <w:t>www.kolin.senecura.cz</w:t>
        </w:r>
      </w:hyperlink>
      <w:r w:rsidR="00A739FC">
        <w:rPr>
          <w:rFonts w:ascii="Arial" w:hAnsi="Arial" w:eastAsia="Arial" w:cs="Arial"/>
          <w:sz w:val="18"/>
          <w:szCs w:val="18"/>
        </w:rPr>
        <w:t xml:space="preserve"> </w:t>
      </w:r>
    </w:p>
    <w:sectPr w:rsidR="004206B8" w:rsidSect="00EA3F46">
      <w:headerReference w:type="default" r:id="rId15"/>
      <w:footerReference w:type="default" r:id="rId16"/>
      <w:pgSz w:w="11900" w:h="16840" w:orient="portrait" w:code="9"/>
      <w:pgMar w:top="3060" w:right="1127" w:bottom="1980" w:left="993" w:header="227" w:footer="0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824" w:rsidP="00585905" w:rsidRDefault="00BC4824" w14:paraId="45FB0818" w14:textId="77777777">
      <w:r>
        <w:separator/>
      </w:r>
    </w:p>
  </w:endnote>
  <w:endnote w:type="continuationSeparator" w:id="0">
    <w:p w:rsidR="00BC4824" w:rsidP="00585905" w:rsidRDefault="00BC4824" w14:paraId="049F31C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w Modelica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7B" w:rsidP="007E3B77" w:rsidRDefault="00A33E7B" w14:paraId="53128261" w14:textId="77777777">
    <w:pPr>
      <w:tabs>
        <w:tab w:val="left" w:pos="2735"/>
        <w:tab w:val="left" w:pos="6073"/>
      </w:tabs>
      <w:rPr>
        <w:rFonts w:ascii="Bw Modelica" w:hAnsi="Bw Modelica" w:eastAsia="Times New Roman"/>
        <w:color w:val="000000"/>
        <w:sz w:val="18"/>
        <w:szCs w:val="18"/>
        <w:lang w:eastAsia="cs-CZ"/>
      </w:rPr>
    </w:pPr>
  </w:p>
  <w:p w:rsidR="00FE5565" w:rsidP="00FE5565" w:rsidRDefault="00B038C3" w14:paraId="62486C05" w14:textId="77777777">
    <w:pPr>
      <w:tabs>
        <w:tab w:val="left" w:pos="2735"/>
        <w:tab w:val="left" w:pos="6073"/>
      </w:tabs>
      <w:rPr>
        <w:rFonts w:ascii="Century Gothic" w:hAnsi="Century Gothic" w:eastAsia="Times New Roman"/>
        <w:b/>
        <w:bCs/>
        <w:color w:val="83ACD6"/>
        <w:sz w:val="16"/>
        <w:szCs w:val="16"/>
        <w:lang w:eastAsia="cs-CZ"/>
      </w:rPr>
    </w:pPr>
    <w:r>
      <w:rPr>
        <w:rFonts w:ascii="Century Gothic" w:hAnsi="Century Gothic" w:eastAsia="Times New Roman"/>
        <w:color w:val="000000"/>
        <w:sz w:val="16"/>
        <w:szCs w:val="16"/>
        <w:lang w:eastAsia="cs-CZ"/>
      </w:rPr>
      <w:tab/>
    </w:r>
  </w:p>
  <w:p w:rsidR="00A33E7B" w:rsidRDefault="00A33E7B" w14:paraId="4101652C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824" w:rsidP="00585905" w:rsidRDefault="00BC4824" w14:paraId="3DEEC669" w14:textId="77777777">
      <w:r>
        <w:separator/>
      </w:r>
    </w:p>
  </w:footnote>
  <w:footnote w:type="continuationSeparator" w:id="0">
    <w:p w:rsidR="00BC4824" w:rsidP="00585905" w:rsidRDefault="00BC4824" w14:paraId="3656B9A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F47B70" w:rsidR="00585905" w:rsidP="00F47B70" w:rsidRDefault="00F63CEC" w14:paraId="5C5BB9C8" w14:textId="777777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82DFF65" wp14:editId="07777777">
          <wp:simplePos x="0" y="0"/>
          <wp:positionH relativeFrom="column">
            <wp:posOffset>-621665</wp:posOffset>
          </wp:positionH>
          <wp:positionV relativeFrom="paragraph">
            <wp:posOffset>-140970</wp:posOffset>
          </wp:positionV>
          <wp:extent cx="7522210" cy="1065085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065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1"/>
    <w:rsid w:val="000836C1"/>
    <w:rsid w:val="00084052"/>
    <w:rsid w:val="000860C4"/>
    <w:rsid w:val="00091397"/>
    <w:rsid w:val="000A2810"/>
    <w:rsid w:val="001168C5"/>
    <w:rsid w:val="0012124C"/>
    <w:rsid w:val="00162BBD"/>
    <w:rsid w:val="00171F92"/>
    <w:rsid w:val="00173F8C"/>
    <w:rsid w:val="001775A2"/>
    <w:rsid w:val="00190236"/>
    <w:rsid w:val="00194F7E"/>
    <w:rsid w:val="001B775D"/>
    <w:rsid w:val="00205D6F"/>
    <w:rsid w:val="00233426"/>
    <w:rsid w:val="00245C55"/>
    <w:rsid w:val="00247327"/>
    <w:rsid w:val="0025343D"/>
    <w:rsid w:val="00276671"/>
    <w:rsid w:val="002853F7"/>
    <w:rsid w:val="002B04BD"/>
    <w:rsid w:val="002E1A7C"/>
    <w:rsid w:val="002F7E46"/>
    <w:rsid w:val="00341A81"/>
    <w:rsid w:val="003459B3"/>
    <w:rsid w:val="0035591C"/>
    <w:rsid w:val="0036720B"/>
    <w:rsid w:val="00375B85"/>
    <w:rsid w:val="0038293D"/>
    <w:rsid w:val="003A142E"/>
    <w:rsid w:val="004206B8"/>
    <w:rsid w:val="00425AD2"/>
    <w:rsid w:val="00426AC4"/>
    <w:rsid w:val="00426EB7"/>
    <w:rsid w:val="004773A2"/>
    <w:rsid w:val="004D0B7D"/>
    <w:rsid w:val="004F0651"/>
    <w:rsid w:val="004F8CA7"/>
    <w:rsid w:val="00571A7C"/>
    <w:rsid w:val="00585905"/>
    <w:rsid w:val="005A126A"/>
    <w:rsid w:val="005A6C18"/>
    <w:rsid w:val="005C0C8C"/>
    <w:rsid w:val="00613436"/>
    <w:rsid w:val="00620A1D"/>
    <w:rsid w:val="006472AA"/>
    <w:rsid w:val="006706EA"/>
    <w:rsid w:val="0069225D"/>
    <w:rsid w:val="006A7F43"/>
    <w:rsid w:val="006E2114"/>
    <w:rsid w:val="006E21A1"/>
    <w:rsid w:val="006E5FF4"/>
    <w:rsid w:val="006F34B5"/>
    <w:rsid w:val="00701D4F"/>
    <w:rsid w:val="00734544"/>
    <w:rsid w:val="0074587C"/>
    <w:rsid w:val="00786C1D"/>
    <w:rsid w:val="007A543B"/>
    <w:rsid w:val="007E3B77"/>
    <w:rsid w:val="00811620"/>
    <w:rsid w:val="00811E88"/>
    <w:rsid w:val="0081294B"/>
    <w:rsid w:val="00821431"/>
    <w:rsid w:val="008333BF"/>
    <w:rsid w:val="00843EB3"/>
    <w:rsid w:val="00871BFD"/>
    <w:rsid w:val="0088B815"/>
    <w:rsid w:val="00894F53"/>
    <w:rsid w:val="008B1863"/>
    <w:rsid w:val="008C0619"/>
    <w:rsid w:val="008E0692"/>
    <w:rsid w:val="00904EE1"/>
    <w:rsid w:val="009100CA"/>
    <w:rsid w:val="009149A1"/>
    <w:rsid w:val="00925CBE"/>
    <w:rsid w:val="00932B4C"/>
    <w:rsid w:val="00946B86"/>
    <w:rsid w:val="00A33E7B"/>
    <w:rsid w:val="00A413D1"/>
    <w:rsid w:val="00A6009D"/>
    <w:rsid w:val="00A72813"/>
    <w:rsid w:val="00A739FC"/>
    <w:rsid w:val="00A74D59"/>
    <w:rsid w:val="00A87CE7"/>
    <w:rsid w:val="00A9382A"/>
    <w:rsid w:val="00B038C3"/>
    <w:rsid w:val="00B04078"/>
    <w:rsid w:val="00B058EA"/>
    <w:rsid w:val="00B4279D"/>
    <w:rsid w:val="00B52B24"/>
    <w:rsid w:val="00B65403"/>
    <w:rsid w:val="00BB3B1B"/>
    <w:rsid w:val="00BC4824"/>
    <w:rsid w:val="00BF3BEB"/>
    <w:rsid w:val="00BF6C75"/>
    <w:rsid w:val="00C014F3"/>
    <w:rsid w:val="00C025D8"/>
    <w:rsid w:val="00C24FD8"/>
    <w:rsid w:val="00C332A2"/>
    <w:rsid w:val="00C8491B"/>
    <w:rsid w:val="00C87177"/>
    <w:rsid w:val="00C97DAA"/>
    <w:rsid w:val="00CC393A"/>
    <w:rsid w:val="00CC6EBB"/>
    <w:rsid w:val="00CD717E"/>
    <w:rsid w:val="00CE73D7"/>
    <w:rsid w:val="00D17BDE"/>
    <w:rsid w:val="00D37B7C"/>
    <w:rsid w:val="00D42635"/>
    <w:rsid w:val="00D42E95"/>
    <w:rsid w:val="00D472A3"/>
    <w:rsid w:val="00D612E2"/>
    <w:rsid w:val="00E773DB"/>
    <w:rsid w:val="00E807A4"/>
    <w:rsid w:val="00E92697"/>
    <w:rsid w:val="00E928C7"/>
    <w:rsid w:val="00EA2B91"/>
    <w:rsid w:val="00EA3F46"/>
    <w:rsid w:val="00EF4950"/>
    <w:rsid w:val="00F0474C"/>
    <w:rsid w:val="00F262F0"/>
    <w:rsid w:val="00F47B70"/>
    <w:rsid w:val="00F63CEC"/>
    <w:rsid w:val="00F73C4B"/>
    <w:rsid w:val="00FA6FF0"/>
    <w:rsid w:val="00FD2BCA"/>
    <w:rsid w:val="00FE5565"/>
    <w:rsid w:val="010FD8D4"/>
    <w:rsid w:val="018B86DA"/>
    <w:rsid w:val="01E285E4"/>
    <w:rsid w:val="01FA5A9B"/>
    <w:rsid w:val="02ABA935"/>
    <w:rsid w:val="03A102A3"/>
    <w:rsid w:val="0412CE7F"/>
    <w:rsid w:val="0436B086"/>
    <w:rsid w:val="047053CB"/>
    <w:rsid w:val="054F1882"/>
    <w:rsid w:val="06A35DF2"/>
    <w:rsid w:val="076AF19F"/>
    <w:rsid w:val="09193670"/>
    <w:rsid w:val="09C1DFEF"/>
    <w:rsid w:val="0ACCCF1B"/>
    <w:rsid w:val="0CA69BF2"/>
    <w:rsid w:val="0CAF958A"/>
    <w:rsid w:val="0CEAFC6D"/>
    <w:rsid w:val="1240BB13"/>
    <w:rsid w:val="1347CE79"/>
    <w:rsid w:val="1395068E"/>
    <w:rsid w:val="15CCB030"/>
    <w:rsid w:val="1856B05B"/>
    <w:rsid w:val="185D7989"/>
    <w:rsid w:val="1882D4B5"/>
    <w:rsid w:val="1A634D11"/>
    <w:rsid w:val="1AD31821"/>
    <w:rsid w:val="1FCF7E3B"/>
    <w:rsid w:val="21CEAF00"/>
    <w:rsid w:val="231E59EA"/>
    <w:rsid w:val="24CE53A6"/>
    <w:rsid w:val="2505310F"/>
    <w:rsid w:val="250B9297"/>
    <w:rsid w:val="25B56E4E"/>
    <w:rsid w:val="260EBB85"/>
    <w:rsid w:val="26C0BC72"/>
    <w:rsid w:val="292211AD"/>
    <w:rsid w:val="2968C48F"/>
    <w:rsid w:val="29F8799B"/>
    <w:rsid w:val="2A13A874"/>
    <w:rsid w:val="2AE179AF"/>
    <w:rsid w:val="2B0494F0"/>
    <w:rsid w:val="2B3AAB1F"/>
    <w:rsid w:val="2B6C53D2"/>
    <w:rsid w:val="2C7D4A10"/>
    <w:rsid w:val="2CADB55E"/>
    <w:rsid w:val="2DB8FF23"/>
    <w:rsid w:val="2DD4FAEB"/>
    <w:rsid w:val="2E5C0D8F"/>
    <w:rsid w:val="2E7FFDB1"/>
    <w:rsid w:val="3008C23B"/>
    <w:rsid w:val="307FD390"/>
    <w:rsid w:val="31AB440F"/>
    <w:rsid w:val="32D895BD"/>
    <w:rsid w:val="33586702"/>
    <w:rsid w:val="362C149A"/>
    <w:rsid w:val="363F1A20"/>
    <w:rsid w:val="39A61D97"/>
    <w:rsid w:val="3D1D7A80"/>
    <w:rsid w:val="3DD8D51A"/>
    <w:rsid w:val="3FA9406C"/>
    <w:rsid w:val="3FB14FC2"/>
    <w:rsid w:val="3FC19601"/>
    <w:rsid w:val="4085CC6F"/>
    <w:rsid w:val="40F4BE46"/>
    <w:rsid w:val="41B16E0D"/>
    <w:rsid w:val="42D0F192"/>
    <w:rsid w:val="42F936C3"/>
    <w:rsid w:val="44614385"/>
    <w:rsid w:val="44F02AD3"/>
    <w:rsid w:val="468FD211"/>
    <w:rsid w:val="47EB17AC"/>
    <w:rsid w:val="48B11526"/>
    <w:rsid w:val="4A3895A1"/>
    <w:rsid w:val="4AA062E1"/>
    <w:rsid w:val="4AD28F15"/>
    <w:rsid w:val="4BC72A90"/>
    <w:rsid w:val="4DC7F439"/>
    <w:rsid w:val="4EAC9F7B"/>
    <w:rsid w:val="4F285150"/>
    <w:rsid w:val="4FF72E53"/>
    <w:rsid w:val="507F5D93"/>
    <w:rsid w:val="511A82C5"/>
    <w:rsid w:val="51820D41"/>
    <w:rsid w:val="53095DBE"/>
    <w:rsid w:val="5362641D"/>
    <w:rsid w:val="553E9167"/>
    <w:rsid w:val="5585C584"/>
    <w:rsid w:val="57E35E29"/>
    <w:rsid w:val="58BE291F"/>
    <w:rsid w:val="590F00EE"/>
    <w:rsid w:val="594AA5A1"/>
    <w:rsid w:val="5A48F068"/>
    <w:rsid w:val="5A54EA6E"/>
    <w:rsid w:val="5C2C7115"/>
    <w:rsid w:val="5C392FAA"/>
    <w:rsid w:val="5CA5B933"/>
    <w:rsid w:val="5D689238"/>
    <w:rsid w:val="5DB1CACD"/>
    <w:rsid w:val="5F272CA1"/>
    <w:rsid w:val="5F3E0DEB"/>
    <w:rsid w:val="5FC886E5"/>
    <w:rsid w:val="6014E9DB"/>
    <w:rsid w:val="61609969"/>
    <w:rsid w:val="6413447B"/>
    <w:rsid w:val="66438D16"/>
    <w:rsid w:val="6A8EA16A"/>
    <w:rsid w:val="6C573FFF"/>
    <w:rsid w:val="6CB2CE9A"/>
    <w:rsid w:val="6F307D43"/>
    <w:rsid w:val="6F369D41"/>
    <w:rsid w:val="720D8FCA"/>
    <w:rsid w:val="735506EC"/>
    <w:rsid w:val="7389884E"/>
    <w:rsid w:val="7591B56D"/>
    <w:rsid w:val="7660E544"/>
    <w:rsid w:val="774C155E"/>
    <w:rsid w:val="788DCBB9"/>
    <w:rsid w:val="78F24464"/>
    <w:rsid w:val="7A63CA54"/>
    <w:rsid w:val="7A733FBE"/>
    <w:rsid w:val="7AFFBC57"/>
    <w:rsid w:val="7B0182BF"/>
    <w:rsid w:val="7BC1FFF3"/>
    <w:rsid w:val="7BF5C22E"/>
    <w:rsid w:val="7D16A027"/>
    <w:rsid w:val="7D5FFCC7"/>
    <w:rsid w:val="7D792AC1"/>
    <w:rsid w:val="7ED7B355"/>
    <w:rsid w:val="7F0D5A0D"/>
    <w:rsid w:val="7F1F6F56"/>
    <w:rsid w:val="7FA1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61B521E"/>
  <w14:defaultImageDpi w14:val="32767"/>
  <w15:chartTrackingRefBased/>
  <w15:docId w15:val="{DF02B784-5CAA-4E6E-B3B3-91890D8C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Pr>
      <w:sz w:val="24"/>
      <w:szCs w:val="24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hAnsi="Calibri Light" w:eastAsia="Times New Roman"/>
      <w:color w:val="2F5496"/>
      <w:sz w:val="32"/>
      <w:szCs w:val="3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styleId="Nadpis1Char" w:customStyle="1">
    <w:name w:val="Nadpis 1 Char"/>
    <w:link w:val="Nadpis1"/>
    <w:uiPriority w:val="9"/>
    <w:rsid w:val="007E3B77"/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styleId="Body" w:customStyle="1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styleId="HeadingChar" w:customStyle="1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paragraph" w:styleId="Normlnweb">
    <w:name w:val="Normal (Web)"/>
    <w:basedOn w:val="Normln"/>
    <w:uiPriority w:val="99"/>
    <w:semiHidden/>
    <w:unhideWhenUsed/>
    <w:rsid w:val="004206B8"/>
    <w:pPr>
      <w:spacing w:before="100" w:beforeAutospacing="1" w:after="100" w:afterAutospacing="1"/>
    </w:pPr>
    <w:rPr>
      <w:rFonts w:ascii="Times New Roman" w:hAnsi="Times New Roman" w:eastAsia="Times New Roman"/>
      <w:lang w:eastAsia="cs-CZ"/>
    </w:rPr>
  </w:style>
  <w:style w:type="character" w:styleId="BodyChar" w:customStyle="1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character" w:styleId="UnresolvedMention" w:customStyle="1">
    <w:name w:val="Unresolved Mention"/>
    <w:uiPriority w:val="99"/>
    <w:semiHidden/>
    <w:unhideWhenUsed/>
    <w:rsid w:val="00420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kolin.senecura.cz/nase-sluzby/odlehcovaci-sluzba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kolin.senecura.cz/domov-se-zvlastnim-rezimem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kolin.senecura.cz/domov-pro-seniory/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kolin.senecura.cz" TargetMode="External" Id="rId14" /><Relationship Type="http://schemas.microsoft.com/office/2016/09/relationships/commentsIds" Target="commentsIds.xml" Id="R86761f908546414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rivova\AppData\Local\Microsoft\Windows\INetCache\Content.Outlook\YS46BLPL\Hlavickovy_papir_SC_SH_template%20I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3923f-64b8-4a62-9624-d681f2482c0f" xsi:nil="true"/>
    <lcf76f155ced4ddcb4097134ff3c332f xmlns="1d5d45ce-b3e7-48ad-a773-9977969d99d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D87B11-EEE5-42DB-8AE1-C5DB5C9362FE}">
  <ds:schemaRefs>
    <ds:schemaRef ds:uri="http://schemas.microsoft.com/office/2006/metadata/properties"/>
    <ds:schemaRef ds:uri="http://schemas.microsoft.com/office/infopath/2007/PartnerControls"/>
    <ds:schemaRef ds:uri="6a03923f-64b8-4a62-9624-d681f2482c0f"/>
    <ds:schemaRef ds:uri="1d5d45ce-b3e7-48ad-a773-9977969d99d7"/>
  </ds:schemaRefs>
</ds:datastoreItem>
</file>

<file path=customXml/itemProps2.xml><?xml version="1.0" encoding="utf-8"?>
<ds:datastoreItem xmlns:ds="http://schemas.openxmlformats.org/officeDocument/2006/customXml" ds:itemID="{1BD5D8F3-CAA6-489C-9D05-809D7C7D4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6DAFBB-C1CB-47FC-881E-589080D02D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111BD5-F361-4E1C-AFF8-9754E803AB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Hlavickovy_papir_SC_SH_template IV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Michaela Koprivova [SeniorHolding]</dc:creator>
  <keywords/>
  <lastModifiedBy>Filip Moravec</lastModifiedBy>
  <revision>21</revision>
  <lastPrinted>2018-04-05T21:19:00.0000000Z</lastPrinted>
  <dcterms:created xsi:type="dcterms:W3CDTF">2022-05-29T17:36:00.0000000Z</dcterms:created>
  <dcterms:modified xsi:type="dcterms:W3CDTF">2022-10-27T07:26:57.4331509Z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  <property fmtid="{D5CDD505-2E9C-101B-9397-08002B2CF9AE}" pid="3" name="MediaServiceImageTags">
    <vt:lpwstr/>
  </property>
</Properties>
</file>