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410FB4C2" w:rsidP="0E6EAE28" w:rsidRDefault="004667CA" w14:paraId="09000E1B" w14:textId="0DDC1F76">
      <w:pPr>
        <w:spacing w:before="120" w:after="120"/>
        <w:rPr>
          <w:rFonts w:ascii="Arial" w:hAnsi="Arial" w:cs="Arial"/>
          <w:b/>
          <w:bCs/>
          <w:color w:val="153D7C"/>
          <w:sz w:val="28"/>
          <w:szCs w:val="28"/>
        </w:rPr>
      </w:pPr>
      <w:r>
        <w:rPr>
          <w:rFonts w:ascii="Arial" w:hAnsi="Arial" w:cs="Arial"/>
          <w:b/>
          <w:bCs/>
          <w:color w:val="153D7C"/>
          <w:sz w:val="28"/>
          <w:szCs w:val="28"/>
        </w:rPr>
        <w:t>S</w:t>
      </w:r>
      <w:r w:rsidRPr="0E6EAE28" w:rsidR="14824845">
        <w:rPr>
          <w:rFonts w:ascii="Arial" w:hAnsi="Arial" w:cs="Arial"/>
          <w:b/>
          <w:bCs/>
          <w:color w:val="153D7C"/>
          <w:sz w:val="28"/>
          <w:szCs w:val="28"/>
        </w:rPr>
        <w:t>eneCura</w:t>
      </w:r>
      <w:r>
        <w:rPr>
          <w:rFonts w:ascii="Arial" w:hAnsi="Arial" w:cs="Arial"/>
          <w:b/>
          <w:bCs/>
          <w:color w:val="153D7C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153D7C"/>
          <w:sz w:val="28"/>
          <w:szCs w:val="28"/>
        </w:rPr>
        <w:t>SeniorCentrum</w:t>
      </w:r>
      <w:proofErr w:type="spellEnd"/>
      <w:r>
        <w:rPr>
          <w:rFonts w:ascii="Arial" w:hAnsi="Arial" w:cs="Arial"/>
          <w:b/>
          <w:bCs/>
          <w:color w:val="153D7C"/>
          <w:sz w:val="28"/>
          <w:szCs w:val="28"/>
        </w:rPr>
        <w:t xml:space="preserve"> Klamovka plánuje vzdělávací kurzy o</w:t>
      </w:r>
      <w:r w:rsidRPr="0E6EAE28" w:rsidR="14824845">
        <w:rPr>
          <w:rFonts w:ascii="Arial" w:hAnsi="Arial" w:cs="Arial"/>
          <w:b/>
          <w:bCs/>
          <w:color w:val="153D7C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153D7C"/>
          <w:sz w:val="28"/>
          <w:szCs w:val="28"/>
        </w:rPr>
        <w:t xml:space="preserve">rozeznání </w:t>
      </w:r>
      <w:r w:rsidRPr="0E6EAE28" w:rsidR="14824845">
        <w:rPr>
          <w:rFonts w:ascii="Arial" w:hAnsi="Arial" w:cs="Arial"/>
          <w:b/>
          <w:bCs/>
          <w:color w:val="153D7C"/>
          <w:sz w:val="28"/>
          <w:szCs w:val="28"/>
        </w:rPr>
        <w:t>"</w:t>
      </w:r>
      <w:proofErr w:type="spellStart"/>
      <w:r w:rsidRPr="0E6EAE28" w:rsidR="14824845">
        <w:rPr>
          <w:rFonts w:ascii="Arial" w:hAnsi="Arial" w:cs="Arial"/>
          <w:b/>
          <w:bCs/>
          <w:color w:val="153D7C"/>
          <w:sz w:val="28"/>
          <w:szCs w:val="28"/>
        </w:rPr>
        <w:t>fake</w:t>
      </w:r>
      <w:proofErr w:type="spellEnd"/>
      <w:r w:rsidRPr="0E6EAE28" w:rsidR="14824845">
        <w:rPr>
          <w:rFonts w:ascii="Arial" w:hAnsi="Arial" w:cs="Arial"/>
          <w:b/>
          <w:bCs/>
          <w:color w:val="153D7C"/>
          <w:sz w:val="28"/>
          <w:szCs w:val="28"/>
        </w:rPr>
        <w:t xml:space="preserve"> </w:t>
      </w:r>
      <w:proofErr w:type="spellStart"/>
      <w:r w:rsidRPr="0E6EAE28" w:rsidR="14824845">
        <w:rPr>
          <w:rFonts w:ascii="Arial" w:hAnsi="Arial" w:cs="Arial"/>
          <w:b/>
          <w:bCs/>
          <w:color w:val="153D7C"/>
          <w:sz w:val="28"/>
          <w:szCs w:val="28"/>
        </w:rPr>
        <w:t>news</w:t>
      </w:r>
      <w:proofErr w:type="spellEnd"/>
      <w:r w:rsidRPr="0E6EAE28" w:rsidR="14824845">
        <w:rPr>
          <w:rFonts w:ascii="Arial" w:hAnsi="Arial" w:cs="Arial"/>
          <w:b/>
          <w:bCs/>
          <w:color w:val="153D7C"/>
          <w:sz w:val="28"/>
          <w:szCs w:val="28"/>
        </w:rPr>
        <w:t>"</w:t>
      </w:r>
      <w:r>
        <w:rPr>
          <w:rFonts w:ascii="Arial" w:hAnsi="Arial" w:cs="Arial"/>
          <w:b/>
          <w:bCs/>
          <w:color w:val="153D7C"/>
          <w:sz w:val="28"/>
          <w:szCs w:val="28"/>
        </w:rPr>
        <w:t xml:space="preserve"> a podvodů</w:t>
      </w:r>
      <w:r w:rsidRPr="0E6EAE28" w:rsidR="546339CA">
        <w:rPr>
          <w:rFonts w:ascii="Arial" w:hAnsi="Arial" w:cs="Arial"/>
          <w:b/>
          <w:bCs/>
          <w:color w:val="153D7C"/>
          <w:sz w:val="28"/>
          <w:szCs w:val="28"/>
        </w:rPr>
        <w:t xml:space="preserve"> na internetu</w:t>
      </w:r>
    </w:p>
    <w:p w:rsidR="3193ADE1" w:rsidP="3193ADE1" w:rsidRDefault="3193ADE1" w14:paraId="2D7032D6" w14:textId="21BF89A7">
      <w:pPr>
        <w:spacing w:before="120" w:after="120"/>
        <w:rPr>
          <w:rFonts w:ascii="Arial" w:hAnsi="Arial" w:cs="Arial"/>
          <w:sz w:val="22"/>
          <w:szCs w:val="22"/>
        </w:rPr>
      </w:pPr>
    </w:p>
    <w:p w:rsidRPr="00933095" w:rsidR="00293782" w:rsidP="00AA6A8B" w:rsidRDefault="68EA7C51" w14:paraId="4443C111" w14:textId="2EB23BB5">
      <w:pPr>
        <w:spacing w:before="120" w:after="120"/>
        <w:rPr>
          <w:rFonts w:ascii="Arial" w:hAnsi="Arial" w:cs="Arial"/>
          <w:sz w:val="22"/>
          <w:szCs w:val="22"/>
        </w:rPr>
      </w:pPr>
      <w:r w:rsidRPr="0D978DDF" w:rsidR="11BE3C6B">
        <w:rPr>
          <w:rFonts w:ascii="Arial" w:hAnsi="Arial" w:cs="Arial"/>
          <w:sz w:val="22"/>
          <w:szCs w:val="22"/>
        </w:rPr>
        <w:t>6</w:t>
      </w:r>
      <w:r w:rsidRPr="0D978DDF" w:rsidR="00933095">
        <w:rPr>
          <w:rFonts w:ascii="Arial" w:hAnsi="Arial" w:cs="Arial"/>
          <w:sz w:val="22"/>
          <w:szCs w:val="22"/>
        </w:rPr>
        <w:t>.</w:t>
      </w:r>
      <w:r w:rsidRPr="0D978DDF" w:rsidR="6B46A70B">
        <w:rPr>
          <w:rFonts w:ascii="Arial" w:hAnsi="Arial" w:cs="Arial"/>
          <w:sz w:val="22"/>
          <w:szCs w:val="22"/>
        </w:rPr>
        <w:t xml:space="preserve"> 1</w:t>
      </w:r>
      <w:r w:rsidRPr="0D978DDF" w:rsidR="771FD4B9">
        <w:rPr>
          <w:rFonts w:ascii="Arial" w:hAnsi="Arial" w:cs="Arial"/>
          <w:sz w:val="22"/>
          <w:szCs w:val="22"/>
        </w:rPr>
        <w:t>2</w:t>
      </w:r>
      <w:r w:rsidRPr="0D978DDF" w:rsidR="00933095">
        <w:rPr>
          <w:rFonts w:ascii="Arial" w:hAnsi="Arial" w:cs="Arial"/>
          <w:sz w:val="22"/>
          <w:szCs w:val="22"/>
        </w:rPr>
        <w:t>.</w:t>
      </w:r>
      <w:r w:rsidRPr="0D978DDF" w:rsidR="005660CD">
        <w:rPr>
          <w:rFonts w:ascii="Arial" w:hAnsi="Arial" w:cs="Arial"/>
          <w:sz w:val="22"/>
          <w:szCs w:val="22"/>
        </w:rPr>
        <w:t xml:space="preserve"> 202</w:t>
      </w:r>
      <w:r w:rsidRPr="0D978DDF" w:rsidR="00933095">
        <w:rPr>
          <w:rFonts w:ascii="Arial" w:hAnsi="Arial" w:cs="Arial"/>
          <w:sz w:val="22"/>
          <w:szCs w:val="22"/>
        </w:rPr>
        <w:t>2</w:t>
      </w:r>
    </w:p>
    <w:p w:rsidRPr="00933095" w:rsidR="005660CD" w:rsidP="00C836D3" w:rsidRDefault="005660CD" w14:paraId="0A37501D" w14:textId="77777777">
      <w:pPr>
        <w:rPr>
          <w:rFonts w:ascii="Arial" w:hAnsi="Arial" w:cs="Arial"/>
          <w:b/>
          <w:bCs/>
          <w:sz w:val="22"/>
          <w:szCs w:val="22"/>
        </w:rPr>
      </w:pPr>
    </w:p>
    <w:p w:rsidR="3193ADE1" w:rsidP="0E6EAE28" w:rsidRDefault="2C3126F6" w14:paraId="3427C073" w14:textId="3DD42162">
      <w:pPr>
        <w:spacing w:line="259" w:lineRule="auto"/>
        <w:rPr>
          <w:rFonts w:ascii="Arial" w:hAnsi="Arial" w:cs="Arial"/>
          <w:b/>
          <w:bCs/>
          <w:sz w:val="22"/>
          <w:szCs w:val="22"/>
        </w:rPr>
      </w:pPr>
      <w:r w:rsidRPr="0E6EAE28">
        <w:rPr>
          <w:rFonts w:ascii="Arial" w:hAnsi="Arial" w:cs="Arial"/>
          <w:b/>
          <w:bCs/>
          <w:sz w:val="22"/>
          <w:szCs w:val="22"/>
        </w:rPr>
        <w:t>Senioři jsou podle průzkumů jednou z nejvíce</w:t>
      </w:r>
      <w:r w:rsidRPr="0E6EAE28" w:rsidR="1A45E257">
        <w:rPr>
          <w:rFonts w:ascii="Arial" w:hAnsi="Arial" w:cs="Arial"/>
          <w:b/>
          <w:bCs/>
          <w:sz w:val="22"/>
          <w:szCs w:val="22"/>
        </w:rPr>
        <w:t xml:space="preserve"> ohrožených skupin z hlediska internetových podvodů a dezinfo</w:t>
      </w:r>
      <w:r w:rsidR="004667CA">
        <w:rPr>
          <w:rFonts w:ascii="Arial" w:hAnsi="Arial" w:cs="Arial"/>
          <w:b/>
          <w:bCs/>
          <w:sz w:val="22"/>
          <w:szCs w:val="22"/>
        </w:rPr>
        <w:t>rm</w:t>
      </w:r>
      <w:r w:rsidRPr="0E6EAE28" w:rsidR="1A45E257">
        <w:rPr>
          <w:rFonts w:ascii="Arial" w:hAnsi="Arial" w:cs="Arial"/>
          <w:b/>
          <w:bCs/>
          <w:sz w:val="22"/>
          <w:szCs w:val="22"/>
        </w:rPr>
        <w:t>ací.</w:t>
      </w:r>
      <w:r w:rsidRPr="0E6EAE28">
        <w:rPr>
          <w:rFonts w:ascii="Arial" w:hAnsi="Arial" w:cs="Arial"/>
          <w:b/>
          <w:bCs/>
          <w:sz w:val="22"/>
          <w:szCs w:val="22"/>
        </w:rPr>
        <w:t xml:space="preserve"> </w:t>
      </w:r>
      <w:r w:rsidRPr="0E6EAE28" w:rsidR="45C5D619">
        <w:rPr>
          <w:rFonts w:ascii="Arial" w:hAnsi="Arial" w:cs="Arial"/>
          <w:b/>
          <w:bCs/>
          <w:sz w:val="22"/>
          <w:szCs w:val="22"/>
        </w:rPr>
        <w:t>Domov pro seniory v Praze na Klamovce ze skupiny SeneCura se</w:t>
      </w:r>
      <w:r w:rsidRPr="0E6EAE28" w:rsidR="4EEC7FC1">
        <w:rPr>
          <w:rFonts w:ascii="Arial" w:hAnsi="Arial" w:cs="Arial"/>
          <w:b/>
          <w:bCs/>
          <w:sz w:val="22"/>
          <w:szCs w:val="22"/>
        </w:rPr>
        <w:t xml:space="preserve"> proto</w:t>
      </w:r>
      <w:r w:rsidRPr="0E6EAE28" w:rsidR="45C5D619">
        <w:rPr>
          <w:rFonts w:ascii="Arial" w:hAnsi="Arial" w:cs="Arial"/>
          <w:b/>
          <w:bCs/>
          <w:sz w:val="22"/>
          <w:szCs w:val="22"/>
        </w:rPr>
        <w:t xml:space="preserve"> zapojil do evropského projektu zaměřeného na </w:t>
      </w:r>
      <w:r w:rsidRPr="0E6EAE28" w:rsidR="529302E1">
        <w:rPr>
          <w:rFonts w:ascii="Arial" w:hAnsi="Arial" w:cs="Arial"/>
          <w:b/>
          <w:bCs/>
          <w:sz w:val="22"/>
          <w:szCs w:val="22"/>
        </w:rPr>
        <w:t>používání IT technologií staršími generacemi.</w:t>
      </w:r>
      <w:r w:rsidRPr="0E6EAE28" w:rsidR="169CB1EE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3193ADE1" w:rsidP="0E6EAE28" w:rsidRDefault="3193ADE1" w14:paraId="3162B5AD" w14:textId="37DC4D88">
      <w:pPr>
        <w:spacing w:line="259" w:lineRule="auto"/>
        <w:rPr>
          <w:rFonts w:ascii="Arial" w:hAnsi="Arial" w:cs="Arial"/>
          <w:sz w:val="22"/>
          <w:szCs w:val="22"/>
        </w:rPr>
      </w:pPr>
    </w:p>
    <w:p w:rsidR="3193ADE1" w:rsidP="0E6EAE28" w:rsidRDefault="60895DDF" w14:paraId="2D3CD689" w14:textId="76B8F80A">
      <w:pPr>
        <w:spacing w:line="259" w:lineRule="auto"/>
        <w:rPr>
          <w:rFonts w:ascii="Arial" w:hAnsi="Arial" w:cs="Arial"/>
          <w:i/>
          <w:iCs/>
          <w:sz w:val="22"/>
          <w:szCs w:val="22"/>
        </w:rPr>
      </w:pPr>
      <w:r w:rsidRPr="0E6EAE28">
        <w:rPr>
          <w:rFonts w:ascii="Arial" w:hAnsi="Arial" w:cs="Arial"/>
          <w:sz w:val="22"/>
          <w:szCs w:val="22"/>
        </w:rPr>
        <w:t xml:space="preserve">Pandemie </w:t>
      </w:r>
      <w:proofErr w:type="spellStart"/>
      <w:r w:rsidRPr="0E6EAE28">
        <w:rPr>
          <w:rFonts w:ascii="Arial" w:hAnsi="Arial" w:cs="Arial"/>
          <w:sz w:val="22"/>
          <w:szCs w:val="22"/>
        </w:rPr>
        <w:t>covi</w:t>
      </w:r>
      <w:r w:rsidRPr="0E6EAE28" w:rsidR="310A0FB8">
        <w:rPr>
          <w:rFonts w:ascii="Arial" w:hAnsi="Arial" w:cs="Arial"/>
          <w:sz w:val="22"/>
          <w:szCs w:val="22"/>
        </w:rPr>
        <w:t>du</w:t>
      </w:r>
      <w:proofErr w:type="spellEnd"/>
      <w:r w:rsidRPr="0E6EAE28">
        <w:rPr>
          <w:rFonts w:ascii="Arial" w:hAnsi="Arial" w:cs="Arial"/>
          <w:sz w:val="22"/>
          <w:szCs w:val="22"/>
        </w:rPr>
        <w:t xml:space="preserve"> akcelerovala </w:t>
      </w:r>
      <w:r w:rsidRPr="0E6EAE28" w:rsidR="7E80B5A9">
        <w:rPr>
          <w:rFonts w:ascii="Arial" w:hAnsi="Arial" w:cs="Arial"/>
          <w:sz w:val="22"/>
          <w:szCs w:val="22"/>
        </w:rPr>
        <w:t>online komunikaci napříč generacemi.</w:t>
      </w:r>
      <w:r w:rsidRPr="0E6EAE28" w:rsidR="59BEF594">
        <w:rPr>
          <w:rFonts w:ascii="Arial" w:hAnsi="Arial" w:cs="Arial"/>
          <w:sz w:val="22"/>
          <w:szCs w:val="22"/>
        </w:rPr>
        <w:t xml:space="preserve"> </w:t>
      </w:r>
      <w:r w:rsidRPr="0E6EAE28" w:rsidR="7E80B5A9">
        <w:rPr>
          <w:rFonts w:ascii="Arial" w:hAnsi="Arial" w:cs="Arial"/>
          <w:i/>
          <w:iCs/>
          <w:sz w:val="22"/>
          <w:szCs w:val="22"/>
        </w:rPr>
        <w:t>„Během této doby se ukázalo, jak moc j</w:t>
      </w:r>
      <w:r w:rsidRPr="0E6EAE28" w:rsidR="3D259ADB">
        <w:rPr>
          <w:rFonts w:ascii="Arial" w:hAnsi="Arial" w:cs="Arial"/>
          <w:i/>
          <w:iCs/>
          <w:sz w:val="22"/>
          <w:szCs w:val="22"/>
        </w:rPr>
        <w:t>sou</w:t>
      </w:r>
      <w:r w:rsidRPr="0E6EAE28" w:rsidR="7E80B5A9">
        <w:rPr>
          <w:rFonts w:ascii="Arial" w:hAnsi="Arial" w:cs="Arial"/>
          <w:i/>
          <w:iCs/>
          <w:sz w:val="22"/>
          <w:szCs w:val="22"/>
        </w:rPr>
        <w:t xml:space="preserve"> i pro naše klien</w:t>
      </w:r>
      <w:r w:rsidRPr="0E6EAE28" w:rsidR="24964EDA">
        <w:rPr>
          <w:rFonts w:ascii="Arial" w:hAnsi="Arial" w:cs="Arial"/>
          <w:i/>
          <w:iCs/>
          <w:sz w:val="22"/>
          <w:szCs w:val="22"/>
        </w:rPr>
        <w:t>ty</w:t>
      </w:r>
      <w:r w:rsidRPr="0E6EAE28" w:rsidR="13C11EA6">
        <w:rPr>
          <w:rFonts w:ascii="Arial" w:hAnsi="Arial" w:cs="Arial"/>
          <w:i/>
          <w:iCs/>
          <w:sz w:val="22"/>
          <w:szCs w:val="22"/>
        </w:rPr>
        <w:t xml:space="preserve"> technologie důležité. Komunikace s rodinami přes </w:t>
      </w:r>
      <w:proofErr w:type="spellStart"/>
      <w:r w:rsidRPr="0E6EAE28" w:rsidR="13C11EA6">
        <w:rPr>
          <w:rFonts w:ascii="Arial" w:hAnsi="Arial" w:cs="Arial"/>
          <w:i/>
          <w:iCs/>
          <w:sz w:val="22"/>
          <w:szCs w:val="22"/>
        </w:rPr>
        <w:t>skype</w:t>
      </w:r>
      <w:proofErr w:type="spellEnd"/>
      <w:r w:rsidRPr="0E6EAE28" w:rsidR="13C11EA6">
        <w:rPr>
          <w:rFonts w:ascii="Arial" w:hAnsi="Arial" w:cs="Arial"/>
          <w:i/>
          <w:iCs/>
          <w:sz w:val="22"/>
          <w:szCs w:val="22"/>
        </w:rPr>
        <w:t xml:space="preserve">, </w:t>
      </w:r>
      <w:proofErr w:type="spellStart"/>
      <w:r w:rsidRPr="0E6EAE28" w:rsidR="13C11EA6">
        <w:rPr>
          <w:rFonts w:ascii="Arial" w:hAnsi="Arial" w:cs="Arial"/>
          <w:i/>
          <w:iCs/>
          <w:sz w:val="22"/>
          <w:szCs w:val="22"/>
        </w:rPr>
        <w:t>whatsapp</w:t>
      </w:r>
      <w:proofErr w:type="spellEnd"/>
      <w:r w:rsidRPr="0E6EAE28" w:rsidR="13C11EA6">
        <w:rPr>
          <w:rFonts w:ascii="Arial" w:hAnsi="Arial" w:cs="Arial"/>
          <w:i/>
          <w:iCs/>
          <w:sz w:val="22"/>
          <w:szCs w:val="22"/>
        </w:rPr>
        <w:t xml:space="preserve"> a další aplikace se stala naprosto běžnou,"</w:t>
      </w:r>
      <w:r w:rsidRPr="0E6EAE28" w:rsidR="13C11EA6">
        <w:rPr>
          <w:rFonts w:ascii="Arial" w:hAnsi="Arial" w:cs="Arial"/>
          <w:sz w:val="22"/>
          <w:szCs w:val="22"/>
        </w:rPr>
        <w:t xml:space="preserve"> říká ředitelka </w:t>
      </w:r>
      <w:proofErr w:type="spellStart"/>
      <w:r w:rsidRPr="0E6EAE28" w:rsidR="13C11EA6">
        <w:rPr>
          <w:rFonts w:ascii="Arial" w:hAnsi="Arial" w:cs="Arial"/>
          <w:sz w:val="22"/>
          <w:szCs w:val="22"/>
        </w:rPr>
        <w:t>SeniorCentra</w:t>
      </w:r>
      <w:proofErr w:type="spellEnd"/>
      <w:r w:rsidRPr="0E6EAE28" w:rsidR="13C11EA6">
        <w:rPr>
          <w:rFonts w:ascii="Arial" w:hAnsi="Arial" w:cs="Arial"/>
          <w:sz w:val="22"/>
          <w:szCs w:val="22"/>
        </w:rPr>
        <w:t xml:space="preserve"> Klamovka Petra Pipková.</w:t>
      </w:r>
      <w:r w:rsidRPr="0E6EAE28" w:rsidR="7BCA800C">
        <w:rPr>
          <w:rFonts w:ascii="Arial" w:hAnsi="Arial" w:cs="Arial"/>
          <w:sz w:val="22"/>
          <w:szCs w:val="22"/>
        </w:rPr>
        <w:t xml:space="preserve"> A dodává, že do online prostředí se přenesly i dalš</w:t>
      </w:r>
      <w:r w:rsidR="004667CA">
        <w:rPr>
          <w:rFonts w:ascii="Arial" w:hAnsi="Arial" w:cs="Arial"/>
          <w:sz w:val="22"/>
          <w:szCs w:val="22"/>
        </w:rPr>
        <w:t>í</w:t>
      </w:r>
      <w:r w:rsidRPr="0E6EAE28" w:rsidR="7BCA800C">
        <w:rPr>
          <w:rFonts w:ascii="Arial" w:hAnsi="Arial" w:cs="Arial"/>
          <w:sz w:val="22"/>
          <w:szCs w:val="22"/>
        </w:rPr>
        <w:t xml:space="preserve"> aktivity. </w:t>
      </w:r>
      <w:r w:rsidRPr="0E6EAE28" w:rsidR="7BCA800C">
        <w:rPr>
          <w:rFonts w:ascii="Arial" w:hAnsi="Arial" w:cs="Arial"/>
          <w:i/>
          <w:iCs/>
          <w:sz w:val="22"/>
          <w:szCs w:val="22"/>
        </w:rPr>
        <w:t xml:space="preserve">„Náš domov například spolupracuje s nedalekou mateřskou školkou v rámci mezigeneračního </w:t>
      </w:r>
      <w:r w:rsidRPr="0E6EAE28" w:rsidR="3A6F653E">
        <w:rPr>
          <w:rFonts w:ascii="Arial" w:hAnsi="Arial" w:cs="Arial"/>
          <w:i/>
          <w:iCs/>
          <w:sz w:val="22"/>
          <w:szCs w:val="22"/>
        </w:rPr>
        <w:t>propojování</w:t>
      </w:r>
      <w:r w:rsidRPr="0E6EAE28" w:rsidR="7BCA800C">
        <w:rPr>
          <w:rFonts w:ascii="Arial" w:hAnsi="Arial" w:cs="Arial"/>
          <w:i/>
          <w:iCs/>
          <w:sz w:val="22"/>
          <w:szCs w:val="22"/>
        </w:rPr>
        <w:t xml:space="preserve">. Děti </w:t>
      </w:r>
      <w:r w:rsidRPr="0E6EAE28" w:rsidR="2EA1D2B8">
        <w:rPr>
          <w:rFonts w:ascii="Arial" w:hAnsi="Arial" w:cs="Arial"/>
          <w:i/>
          <w:iCs/>
          <w:sz w:val="22"/>
          <w:szCs w:val="22"/>
        </w:rPr>
        <w:t>se tak</w:t>
      </w:r>
      <w:r w:rsidRPr="0E6EAE28" w:rsidR="7BCA800C">
        <w:rPr>
          <w:rFonts w:ascii="Arial" w:hAnsi="Arial" w:cs="Arial"/>
          <w:i/>
          <w:iCs/>
          <w:sz w:val="22"/>
          <w:szCs w:val="22"/>
        </w:rPr>
        <w:t xml:space="preserve"> s na</w:t>
      </w:r>
      <w:r w:rsidRPr="0E6EAE28" w:rsidR="02F9070D">
        <w:rPr>
          <w:rFonts w:ascii="Arial" w:hAnsi="Arial" w:cs="Arial"/>
          <w:i/>
          <w:iCs/>
          <w:sz w:val="22"/>
          <w:szCs w:val="22"/>
        </w:rPr>
        <w:t>šimi klienty mohly</w:t>
      </w:r>
      <w:r w:rsidRPr="0E6EAE28" w:rsidR="042EADE6">
        <w:rPr>
          <w:rFonts w:ascii="Arial" w:hAnsi="Arial" w:cs="Arial"/>
          <w:i/>
          <w:iCs/>
          <w:sz w:val="22"/>
          <w:szCs w:val="22"/>
        </w:rPr>
        <w:t xml:space="preserve"> během</w:t>
      </w:r>
      <w:r w:rsidR="004667C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4667CA">
        <w:rPr>
          <w:rFonts w:ascii="Arial" w:hAnsi="Arial" w:cs="Arial"/>
          <w:i/>
          <w:iCs/>
          <w:sz w:val="22"/>
          <w:szCs w:val="22"/>
        </w:rPr>
        <w:t>lockdownů</w:t>
      </w:r>
      <w:proofErr w:type="spellEnd"/>
      <w:r w:rsidR="004667CA">
        <w:rPr>
          <w:rFonts w:ascii="Arial" w:hAnsi="Arial" w:cs="Arial"/>
          <w:i/>
          <w:iCs/>
          <w:sz w:val="22"/>
          <w:szCs w:val="22"/>
        </w:rPr>
        <w:t xml:space="preserve"> spojit přes </w:t>
      </w:r>
      <w:proofErr w:type="spellStart"/>
      <w:r w:rsidR="004667CA">
        <w:rPr>
          <w:rFonts w:ascii="Arial" w:hAnsi="Arial" w:cs="Arial"/>
          <w:i/>
          <w:iCs/>
          <w:sz w:val="22"/>
          <w:szCs w:val="22"/>
        </w:rPr>
        <w:t>skype</w:t>
      </w:r>
      <w:proofErr w:type="spellEnd"/>
      <w:r w:rsidR="004667CA">
        <w:rPr>
          <w:rFonts w:ascii="Arial" w:hAnsi="Arial" w:cs="Arial"/>
          <w:i/>
          <w:iCs/>
          <w:sz w:val="22"/>
          <w:szCs w:val="22"/>
        </w:rPr>
        <w:t xml:space="preserve">." </w:t>
      </w:r>
    </w:p>
    <w:p w:rsidR="3193ADE1" w:rsidP="0E6EAE28" w:rsidRDefault="3193ADE1" w14:paraId="3BA80D96" w14:textId="1E6C09FD">
      <w:pPr>
        <w:spacing w:line="259" w:lineRule="auto"/>
        <w:rPr>
          <w:rFonts w:ascii="Arial" w:hAnsi="Arial" w:cs="Arial"/>
          <w:i/>
          <w:iCs/>
          <w:sz w:val="22"/>
          <w:szCs w:val="22"/>
        </w:rPr>
      </w:pPr>
    </w:p>
    <w:p w:rsidR="3193ADE1" w:rsidP="0E6EAE28" w:rsidRDefault="7BCA800C" w14:paraId="320B3409" w14:textId="31BB6157">
      <w:pPr>
        <w:spacing w:line="259" w:lineRule="auto"/>
        <w:rPr>
          <w:rFonts w:ascii="Arial" w:hAnsi="Arial" w:cs="Arial"/>
          <w:sz w:val="22"/>
          <w:szCs w:val="22"/>
        </w:rPr>
      </w:pPr>
      <w:r w:rsidRPr="0E6EAE28">
        <w:rPr>
          <w:rFonts w:ascii="Arial" w:hAnsi="Arial" w:cs="Arial"/>
          <w:sz w:val="22"/>
          <w:szCs w:val="22"/>
        </w:rPr>
        <w:t>Na první pohled pozitivní efekt s sebou p</w:t>
      </w:r>
      <w:r w:rsidRPr="0E6EAE28" w:rsidR="4B1C6D2F">
        <w:rPr>
          <w:rFonts w:ascii="Arial" w:hAnsi="Arial" w:cs="Arial"/>
          <w:sz w:val="22"/>
          <w:szCs w:val="22"/>
        </w:rPr>
        <w:t xml:space="preserve">řinesl </w:t>
      </w:r>
      <w:r w:rsidRPr="0E6EAE28" w:rsidR="0324113D">
        <w:rPr>
          <w:rFonts w:ascii="Arial" w:hAnsi="Arial" w:cs="Arial"/>
          <w:sz w:val="22"/>
          <w:szCs w:val="22"/>
        </w:rPr>
        <w:t>i řadu rizik</w:t>
      </w:r>
      <w:r w:rsidRPr="0E6EAE28" w:rsidR="7711C156">
        <w:rPr>
          <w:rFonts w:ascii="Arial" w:hAnsi="Arial" w:cs="Arial"/>
          <w:sz w:val="22"/>
          <w:szCs w:val="22"/>
        </w:rPr>
        <w:t>. S přibývajícími uživateli internetu totiž roste i počet pokusů o podvody. Na seniory cílí také d</w:t>
      </w:r>
      <w:r w:rsidRPr="0E6EAE28" w:rsidR="09C15261">
        <w:rPr>
          <w:rFonts w:ascii="Arial" w:hAnsi="Arial" w:cs="Arial"/>
          <w:sz w:val="22"/>
          <w:szCs w:val="22"/>
        </w:rPr>
        <w:t>ezinformační kampaně, neboť mezi jejich tvůrci panuje přesvědčení, že starší lidé si méně ověřují pravdivost a zdroje informací.</w:t>
      </w:r>
      <w:r w:rsidRPr="0E6EAE28" w:rsidR="7A3DEFFB">
        <w:rPr>
          <w:rFonts w:ascii="Arial" w:hAnsi="Arial" w:cs="Arial"/>
          <w:sz w:val="22"/>
          <w:szCs w:val="22"/>
        </w:rPr>
        <w:t xml:space="preserve"> </w:t>
      </w:r>
      <w:r w:rsidRPr="0E6EAE28" w:rsidR="06C9BD48">
        <w:rPr>
          <w:rFonts w:ascii="Arial" w:hAnsi="Arial" w:cs="Arial"/>
          <w:sz w:val="22"/>
          <w:szCs w:val="22"/>
        </w:rPr>
        <w:t>V rámci pro</w:t>
      </w:r>
      <w:r w:rsidRPr="0E6EAE28" w:rsidR="31DA48EA">
        <w:rPr>
          <w:rFonts w:ascii="Arial" w:hAnsi="Arial" w:cs="Arial"/>
          <w:sz w:val="22"/>
          <w:szCs w:val="22"/>
        </w:rPr>
        <w:t>gramu</w:t>
      </w:r>
      <w:r w:rsidRPr="0E6EAE28" w:rsidR="06C9BD48">
        <w:rPr>
          <w:rFonts w:ascii="Arial" w:hAnsi="Arial" w:cs="Arial"/>
          <w:sz w:val="22"/>
          <w:szCs w:val="22"/>
        </w:rPr>
        <w:t xml:space="preserve"> Evropské unie s názvem ICT 4Elders se proto </w:t>
      </w:r>
      <w:proofErr w:type="spellStart"/>
      <w:r w:rsidRPr="0E6EAE28" w:rsidR="06C9BD48">
        <w:rPr>
          <w:rFonts w:ascii="Arial" w:hAnsi="Arial" w:cs="Arial"/>
          <w:sz w:val="22"/>
          <w:szCs w:val="22"/>
        </w:rPr>
        <w:t>SeniorCentrum</w:t>
      </w:r>
      <w:proofErr w:type="spellEnd"/>
      <w:r w:rsidRPr="0E6EAE28" w:rsidR="06C9BD48">
        <w:rPr>
          <w:rFonts w:ascii="Arial" w:hAnsi="Arial" w:cs="Arial"/>
          <w:sz w:val="22"/>
          <w:szCs w:val="22"/>
        </w:rPr>
        <w:t xml:space="preserve"> chystá </w:t>
      </w:r>
      <w:r w:rsidRPr="0E6EAE28" w:rsidR="2AA37954">
        <w:rPr>
          <w:rFonts w:ascii="Arial" w:hAnsi="Arial" w:cs="Arial"/>
          <w:sz w:val="22"/>
          <w:szCs w:val="22"/>
        </w:rPr>
        <w:t>zaměřit na osvětu</w:t>
      </w:r>
      <w:r w:rsidRPr="0E6EAE28" w:rsidR="5CFF63DF">
        <w:rPr>
          <w:rFonts w:ascii="Arial" w:hAnsi="Arial" w:cs="Arial"/>
          <w:sz w:val="22"/>
          <w:szCs w:val="22"/>
        </w:rPr>
        <w:t xml:space="preserve"> formou kurzů pro klienty i personál. </w:t>
      </w:r>
      <w:r w:rsidRPr="0E6EAE28" w:rsidR="60AFC4A6">
        <w:rPr>
          <w:rFonts w:ascii="Arial" w:hAnsi="Arial" w:cs="Arial"/>
          <w:sz w:val="22"/>
          <w:szCs w:val="22"/>
        </w:rPr>
        <w:t xml:space="preserve">Součástí </w:t>
      </w:r>
      <w:r w:rsidRPr="0E6EAE28" w:rsidR="493937AA">
        <w:rPr>
          <w:rFonts w:ascii="Arial" w:hAnsi="Arial" w:cs="Arial"/>
          <w:sz w:val="22"/>
          <w:szCs w:val="22"/>
        </w:rPr>
        <w:t xml:space="preserve">projektu </w:t>
      </w:r>
      <w:r w:rsidRPr="0E6EAE28" w:rsidR="60AFC4A6">
        <w:rPr>
          <w:rFonts w:ascii="Arial" w:hAnsi="Arial" w:cs="Arial"/>
          <w:sz w:val="22"/>
          <w:szCs w:val="22"/>
        </w:rPr>
        <w:t>byl již v roce 2021 průzkum o IT gramotnosti seniorů.</w:t>
      </w:r>
      <w:r w:rsidRPr="0E6EAE28" w:rsidR="25370E1A">
        <w:rPr>
          <w:rFonts w:ascii="Arial" w:hAnsi="Arial" w:cs="Arial"/>
          <w:sz w:val="22"/>
          <w:szCs w:val="22"/>
        </w:rPr>
        <w:t xml:space="preserve"> </w:t>
      </w:r>
    </w:p>
    <w:p w:rsidR="3193ADE1" w:rsidP="0E6EAE28" w:rsidRDefault="3193ADE1" w14:paraId="6866F192" w14:textId="13278F25">
      <w:pPr>
        <w:spacing w:line="259" w:lineRule="auto"/>
        <w:rPr>
          <w:rFonts w:ascii="Arial" w:hAnsi="Arial" w:cs="Arial"/>
          <w:sz w:val="22"/>
          <w:szCs w:val="22"/>
        </w:rPr>
      </w:pPr>
    </w:p>
    <w:p w:rsidR="3193ADE1" w:rsidP="0E6EAE28" w:rsidRDefault="77A01D53" w14:paraId="721B4AE5" w14:textId="792F768B">
      <w:pPr>
        <w:spacing w:line="259" w:lineRule="auto"/>
        <w:rPr>
          <w:rFonts w:ascii="Arial" w:hAnsi="Arial" w:cs="Arial"/>
          <w:sz w:val="22"/>
          <w:szCs w:val="22"/>
        </w:rPr>
      </w:pPr>
      <w:r w:rsidRPr="2601775A">
        <w:rPr>
          <w:rFonts w:ascii="Arial" w:hAnsi="Arial" w:cs="Arial"/>
          <w:i/>
          <w:iCs/>
          <w:sz w:val="22"/>
          <w:szCs w:val="22"/>
        </w:rPr>
        <w:t>„Rádi bychom klientům nabídli sadu pravidel a doporučení, jak se bezpečně chovat na internetu</w:t>
      </w:r>
      <w:r w:rsidRPr="2601775A" w:rsidR="4BA1B371">
        <w:rPr>
          <w:rFonts w:ascii="Arial" w:hAnsi="Arial" w:cs="Arial"/>
          <w:i/>
          <w:iCs/>
          <w:sz w:val="22"/>
          <w:szCs w:val="22"/>
        </w:rPr>
        <w:t>,</w:t>
      </w:r>
      <w:r w:rsidRPr="2601775A" w:rsidR="2E296A6A">
        <w:rPr>
          <w:rFonts w:ascii="Arial" w:hAnsi="Arial" w:cs="Arial"/>
          <w:i/>
          <w:iCs/>
          <w:sz w:val="22"/>
          <w:szCs w:val="22"/>
        </w:rPr>
        <w:t xml:space="preserve"> a zároveň vyhodnocovat správně informace, které na síti nacházíme,"</w:t>
      </w:r>
      <w:r w:rsidRPr="2601775A" w:rsidR="2E296A6A">
        <w:rPr>
          <w:rFonts w:ascii="Arial" w:hAnsi="Arial" w:cs="Arial"/>
          <w:sz w:val="22"/>
          <w:szCs w:val="22"/>
        </w:rPr>
        <w:t xml:space="preserve"> říká Petra Pipková. Kurzy se proto budou věnovat </w:t>
      </w:r>
      <w:r w:rsidRPr="2601775A" w:rsidR="0FB510DC">
        <w:rPr>
          <w:rFonts w:ascii="Arial" w:hAnsi="Arial" w:cs="Arial"/>
          <w:sz w:val="22"/>
          <w:szCs w:val="22"/>
        </w:rPr>
        <w:t xml:space="preserve">zdánlivě jednoduchým úkonům, jako je vytvoření silného hesla do e-mailu, ale také třeba </w:t>
      </w:r>
      <w:r w:rsidRPr="2601775A" w:rsidR="4E59F60D">
        <w:rPr>
          <w:rFonts w:ascii="Arial" w:hAnsi="Arial" w:cs="Arial"/>
          <w:sz w:val="22"/>
          <w:szCs w:val="22"/>
        </w:rPr>
        <w:t>rozeznávání celé škály "</w:t>
      </w:r>
      <w:proofErr w:type="spellStart"/>
      <w:r w:rsidRPr="2601775A" w:rsidR="4E59F60D">
        <w:rPr>
          <w:rFonts w:ascii="Arial" w:hAnsi="Arial" w:cs="Arial"/>
          <w:sz w:val="22"/>
          <w:szCs w:val="22"/>
        </w:rPr>
        <w:t>fake</w:t>
      </w:r>
      <w:proofErr w:type="spellEnd"/>
      <w:r w:rsidRPr="2601775A" w:rsidR="4E59F6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2601775A" w:rsidR="4E59F60D">
        <w:rPr>
          <w:rFonts w:ascii="Arial" w:hAnsi="Arial" w:cs="Arial"/>
          <w:sz w:val="22"/>
          <w:szCs w:val="22"/>
        </w:rPr>
        <w:t>news</w:t>
      </w:r>
      <w:proofErr w:type="spellEnd"/>
      <w:r w:rsidRPr="2601775A" w:rsidR="4E59F60D">
        <w:rPr>
          <w:rFonts w:ascii="Arial" w:hAnsi="Arial" w:cs="Arial"/>
          <w:sz w:val="22"/>
          <w:szCs w:val="22"/>
        </w:rPr>
        <w:t xml:space="preserve">", od tzv. </w:t>
      </w:r>
      <w:proofErr w:type="spellStart"/>
      <w:r w:rsidRPr="2601775A" w:rsidR="4E59F60D">
        <w:rPr>
          <w:rFonts w:ascii="Arial" w:hAnsi="Arial" w:cs="Arial"/>
          <w:sz w:val="22"/>
          <w:szCs w:val="22"/>
        </w:rPr>
        <w:t>hoaxů</w:t>
      </w:r>
      <w:proofErr w:type="spellEnd"/>
      <w:r w:rsidRPr="2601775A" w:rsidR="4E59F60D">
        <w:rPr>
          <w:rFonts w:ascii="Arial" w:hAnsi="Arial" w:cs="Arial"/>
          <w:sz w:val="22"/>
          <w:szCs w:val="22"/>
        </w:rPr>
        <w:t xml:space="preserve"> až po vysloveně poplašné zprávy.</w:t>
      </w:r>
    </w:p>
    <w:p w:rsidR="3193ADE1" w:rsidP="0E6EAE28" w:rsidRDefault="3193ADE1" w14:paraId="42AAA525" w14:textId="7372BFFE">
      <w:pPr>
        <w:spacing w:line="259" w:lineRule="auto"/>
        <w:rPr>
          <w:rFonts w:ascii="Arial" w:hAnsi="Arial" w:cs="Arial"/>
          <w:sz w:val="22"/>
          <w:szCs w:val="22"/>
        </w:rPr>
      </w:pPr>
    </w:p>
    <w:p w:rsidR="3193ADE1" w:rsidP="0E6EAE28" w:rsidRDefault="63B1839A" w14:paraId="1159E5BB" w14:textId="31109A16">
      <w:pPr>
        <w:spacing w:line="259" w:lineRule="auto"/>
        <w:rPr>
          <w:rFonts w:ascii="Arial" w:hAnsi="Arial" w:cs="Arial"/>
          <w:sz w:val="22"/>
          <w:szCs w:val="22"/>
        </w:rPr>
      </w:pPr>
      <w:r w:rsidRPr="0E6EAE28">
        <w:rPr>
          <w:rFonts w:ascii="Arial" w:hAnsi="Arial" w:cs="Arial"/>
          <w:sz w:val="22"/>
          <w:szCs w:val="22"/>
        </w:rPr>
        <w:t>Právě vyhodnocování reality je stále složitější disciplína.</w:t>
      </w:r>
      <w:r w:rsidRPr="0E6EAE28" w:rsidR="1C7C3D82">
        <w:rPr>
          <w:rFonts w:ascii="Arial" w:hAnsi="Arial" w:cs="Arial"/>
          <w:sz w:val="22"/>
          <w:szCs w:val="22"/>
        </w:rPr>
        <w:t xml:space="preserve"> Podle dalšího průzkumu ICT 4Elders jen 15</w:t>
      </w:r>
      <w:r w:rsidR="004667CA">
        <w:rPr>
          <w:rFonts w:ascii="Arial" w:hAnsi="Arial" w:cs="Arial"/>
          <w:sz w:val="22"/>
          <w:szCs w:val="22"/>
        </w:rPr>
        <w:t xml:space="preserve"> </w:t>
      </w:r>
      <w:bookmarkStart w:name="_GoBack" w:id="0"/>
      <w:bookmarkEnd w:id="0"/>
      <w:r w:rsidRPr="0E6EAE28" w:rsidR="1C7C3D82">
        <w:rPr>
          <w:rFonts w:ascii="Arial" w:hAnsi="Arial" w:cs="Arial"/>
          <w:sz w:val="22"/>
          <w:szCs w:val="22"/>
        </w:rPr>
        <w:t>% oslovených seniorů ověřuje informace v případě, že se jim zdají nepravdivé.</w:t>
      </w:r>
      <w:r w:rsidRPr="0E6EAE28" w:rsidR="340CFEE8">
        <w:rPr>
          <w:rFonts w:ascii="Arial" w:hAnsi="Arial" w:cs="Arial"/>
          <w:sz w:val="22"/>
          <w:szCs w:val="22"/>
        </w:rPr>
        <w:t xml:space="preserve"> Situaci již v roce 2018 potvrdil</w:t>
      </w:r>
      <w:r w:rsidRPr="0E6EAE28" w:rsidR="55AD871B">
        <w:rPr>
          <w:rFonts w:ascii="Arial" w:hAnsi="Arial" w:cs="Arial"/>
          <w:sz w:val="22"/>
          <w:szCs w:val="22"/>
        </w:rPr>
        <w:t xml:space="preserve"> i</w:t>
      </w:r>
      <w:r w:rsidRPr="0E6EAE28" w:rsidR="340CFEE8">
        <w:rPr>
          <w:rFonts w:ascii="Arial" w:hAnsi="Arial" w:cs="Arial"/>
          <w:sz w:val="22"/>
          <w:szCs w:val="22"/>
        </w:rPr>
        <w:t xml:space="preserve"> průzkum Seznam.cz</w:t>
      </w:r>
      <w:r w:rsidRPr="0E6EAE28" w:rsidR="52111067">
        <w:rPr>
          <w:rFonts w:ascii="Arial" w:hAnsi="Arial" w:cs="Arial"/>
          <w:sz w:val="22"/>
          <w:szCs w:val="22"/>
        </w:rPr>
        <w:t xml:space="preserve">, zaměřený </w:t>
      </w:r>
      <w:r w:rsidRPr="0E6EAE28" w:rsidR="61870694">
        <w:rPr>
          <w:rFonts w:ascii="Arial" w:hAnsi="Arial" w:cs="Arial"/>
          <w:sz w:val="22"/>
          <w:szCs w:val="22"/>
        </w:rPr>
        <w:t>ne</w:t>
      </w:r>
      <w:r w:rsidRPr="0E6EAE28" w:rsidR="05617524">
        <w:rPr>
          <w:rFonts w:ascii="Arial" w:hAnsi="Arial" w:cs="Arial"/>
          <w:sz w:val="22"/>
          <w:szCs w:val="22"/>
        </w:rPr>
        <w:t>jen</w:t>
      </w:r>
      <w:r w:rsidRPr="0E6EAE28" w:rsidR="61870694">
        <w:rPr>
          <w:rFonts w:ascii="Arial" w:hAnsi="Arial" w:cs="Arial"/>
          <w:sz w:val="22"/>
          <w:szCs w:val="22"/>
        </w:rPr>
        <w:t xml:space="preserve"> </w:t>
      </w:r>
      <w:r w:rsidRPr="0E6EAE28" w:rsidR="4D3E1E4F">
        <w:rPr>
          <w:rFonts w:ascii="Arial" w:hAnsi="Arial" w:cs="Arial"/>
          <w:sz w:val="22"/>
          <w:szCs w:val="22"/>
        </w:rPr>
        <w:t>na</w:t>
      </w:r>
      <w:r w:rsidRPr="0E6EAE28" w:rsidR="61870694">
        <w:rPr>
          <w:rFonts w:ascii="Arial" w:hAnsi="Arial" w:cs="Arial"/>
          <w:sz w:val="22"/>
          <w:szCs w:val="22"/>
        </w:rPr>
        <w:t xml:space="preserve"> přijímání neověřený</w:t>
      </w:r>
      <w:r w:rsidRPr="0E6EAE28" w:rsidR="40D9792D">
        <w:rPr>
          <w:rFonts w:ascii="Arial" w:hAnsi="Arial" w:cs="Arial"/>
          <w:sz w:val="22"/>
          <w:szCs w:val="22"/>
        </w:rPr>
        <w:t>ch</w:t>
      </w:r>
      <w:r w:rsidRPr="0E6EAE28" w:rsidR="61870694">
        <w:rPr>
          <w:rFonts w:ascii="Arial" w:hAnsi="Arial" w:cs="Arial"/>
          <w:sz w:val="22"/>
          <w:szCs w:val="22"/>
        </w:rPr>
        <w:t xml:space="preserve"> informací, ale také </w:t>
      </w:r>
      <w:r w:rsidRPr="0E6EAE28" w:rsidR="53A0E089">
        <w:rPr>
          <w:rFonts w:ascii="Arial" w:hAnsi="Arial" w:cs="Arial"/>
          <w:sz w:val="22"/>
          <w:szCs w:val="22"/>
        </w:rPr>
        <w:t xml:space="preserve">na jejich </w:t>
      </w:r>
      <w:r w:rsidRPr="0E6EAE28" w:rsidR="61870694">
        <w:rPr>
          <w:rFonts w:ascii="Arial" w:hAnsi="Arial" w:cs="Arial"/>
          <w:sz w:val="22"/>
          <w:szCs w:val="22"/>
        </w:rPr>
        <w:t xml:space="preserve">následné šíření. </w:t>
      </w:r>
      <w:r w:rsidRPr="0E6EAE28" w:rsidR="3FBF287F">
        <w:rPr>
          <w:rFonts w:ascii="Arial" w:hAnsi="Arial" w:cs="Arial"/>
          <w:sz w:val="22"/>
          <w:szCs w:val="22"/>
        </w:rPr>
        <w:t>A právě lidé starší 65 let se podle umístili v tomto ohledu na špičce</w:t>
      </w:r>
      <w:r w:rsidRPr="0E6EAE28" w:rsidR="7E915D9A">
        <w:rPr>
          <w:rFonts w:ascii="Arial" w:hAnsi="Arial" w:cs="Arial"/>
          <w:sz w:val="22"/>
          <w:szCs w:val="22"/>
        </w:rPr>
        <w:t>, zejména díky přeposílání dezinformačních "řetězových e-mailů".</w:t>
      </w:r>
    </w:p>
    <w:p w:rsidR="3193ADE1" w:rsidP="0E6EAE28" w:rsidRDefault="3193ADE1" w14:paraId="294B5231" w14:textId="38D42688">
      <w:pPr>
        <w:spacing w:line="259" w:lineRule="auto"/>
        <w:rPr>
          <w:rFonts w:ascii="Arial" w:hAnsi="Arial" w:cs="Arial"/>
          <w:sz w:val="22"/>
          <w:szCs w:val="22"/>
        </w:rPr>
      </w:pPr>
    </w:p>
    <w:p w:rsidR="3193ADE1" w:rsidP="0E6EAE28" w:rsidRDefault="591A698C" w14:paraId="2106DCA6" w14:textId="6A57C43B">
      <w:pPr>
        <w:spacing w:line="259" w:lineRule="auto"/>
        <w:rPr>
          <w:rFonts w:ascii="Arial" w:hAnsi="Arial" w:cs="Arial"/>
          <w:sz w:val="22"/>
          <w:szCs w:val="22"/>
        </w:rPr>
      </w:pPr>
      <w:r w:rsidRPr="0E6EAE28">
        <w:rPr>
          <w:rFonts w:ascii="Arial" w:hAnsi="Arial" w:cs="Arial"/>
          <w:sz w:val="22"/>
          <w:szCs w:val="22"/>
        </w:rPr>
        <w:t xml:space="preserve">Zatímco </w:t>
      </w:r>
      <w:proofErr w:type="spellStart"/>
      <w:r w:rsidRPr="0E6EAE28" w:rsidR="75DE12BE">
        <w:rPr>
          <w:rFonts w:ascii="Arial" w:hAnsi="Arial" w:cs="Arial"/>
          <w:sz w:val="22"/>
          <w:szCs w:val="22"/>
        </w:rPr>
        <w:t>fake</w:t>
      </w:r>
      <w:proofErr w:type="spellEnd"/>
      <w:r w:rsidRPr="0E6EAE28" w:rsidR="75DE12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E6EAE28" w:rsidR="75DE12BE">
        <w:rPr>
          <w:rFonts w:ascii="Arial" w:hAnsi="Arial" w:cs="Arial"/>
          <w:sz w:val="22"/>
          <w:szCs w:val="22"/>
        </w:rPr>
        <w:t>news</w:t>
      </w:r>
      <w:proofErr w:type="spellEnd"/>
      <w:r w:rsidRPr="0E6EAE28">
        <w:rPr>
          <w:rFonts w:ascii="Arial" w:hAnsi="Arial" w:cs="Arial"/>
          <w:sz w:val="22"/>
          <w:szCs w:val="22"/>
        </w:rPr>
        <w:t xml:space="preserve"> si kladou za cíl změnit názor celé věkov</w:t>
      </w:r>
      <w:r w:rsidRPr="0E6EAE28" w:rsidR="070B1CC4">
        <w:rPr>
          <w:rFonts w:ascii="Arial" w:hAnsi="Arial" w:cs="Arial"/>
          <w:sz w:val="22"/>
          <w:szCs w:val="22"/>
        </w:rPr>
        <w:t>é skupiny, pokusy o podvod mohou způsobit značné finanční škody. Na seniory v této kapitole míří</w:t>
      </w:r>
      <w:r w:rsidRPr="0E6EAE28" w:rsidR="438FAECA">
        <w:rPr>
          <w:rFonts w:ascii="Arial" w:hAnsi="Arial" w:cs="Arial"/>
          <w:sz w:val="22"/>
          <w:szCs w:val="22"/>
        </w:rPr>
        <w:t xml:space="preserve"> zejména </w:t>
      </w:r>
      <w:proofErr w:type="spellStart"/>
      <w:r w:rsidRPr="0E6EAE28" w:rsidR="438FAECA">
        <w:rPr>
          <w:rFonts w:ascii="Arial" w:hAnsi="Arial" w:cs="Arial"/>
          <w:sz w:val="22"/>
          <w:szCs w:val="22"/>
        </w:rPr>
        <w:t>phishing</w:t>
      </w:r>
      <w:proofErr w:type="spellEnd"/>
      <w:r w:rsidRPr="0E6EAE28" w:rsidR="438FAECA">
        <w:rPr>
          <w:rFonts w:ascii="Arial" w:hAnsi="Arial" w:cs="Arial"/>
          <w:sz w:val="22"/>
          <w:szCs w:val="22"/>
        </w:rPr>
        <w:t>, tedy snaha</w:t>
      </w:r>
      <w:r w:rsidRPr="0E6EAE28" w:rsidR="78368598">
        <w:rPr>
          <w:rFonts w:ascii="Arial" w:hAnsi="Arial" w:cs="Arial"/>
          <w:sz w:val="22"/>
          <w:szCs w:val="22"/>
        </w:rPr>
        <w:t xml:space="preserve"> skrze falešné výzvy</w:t>
      </w:r>
      <w:r w:rsidRPr="0E6EAE28" w:rsidR="438FAECA">
        <w:rPr>
          <w:rFonts w:ascii="Arial" w:hAnsi="Arial" w:cs="Arial"/>
          <w:sz w:val="22"/>
          <w:szCs w:val="22"/>
        </w:rPr>
        <w:t xml:space="preserve"> vylákat osobní údaje - například přístup do internetového bankovnictví</w:t>
      </w:r>
      <w:r w:rsidRPr="0E6EAE28" w:rsidR="39A7D284">
        <w:rPr>
          <w:rFonts w:ascii="Arial" w:hAnsi="Arial" w:cs="Arial"/>
          <w:sz w:val="22"/>
          <w:szCs w:val="22"/>
        </w:rPr>
        <w:t xml:space="preserve">. </w:t>
      </w:r>
    </w:p>
    <w:p w:rsidR="0E6EAE28" w:rsidP="2601775A" w:rsidRDefault="0E6EAE28" w14:paraId="09D1F50F" w14:textId="149BAD4A">
      <w:pPr>
        <w:spacing w:line="259" w:lineRule="auto"/>
        <w:rPr>
          <w:rFonts w:ascii="Arial" w:hAnsi="Arial" w:cs="Arial"/>
          <w:sz w:val="22"/>
          <w:szCs w:val="22"/>
        </w:rPr>
      </w:pPr>
    </w:p>
    <w:p w:rsidR="15D7AB31" w:rsidP="0E6EAE28" w:rsidRDefault="15D7AB31" w14:paraId="1B2A5551" w14:textId="02976BCB">
      <w:pPr>
        <w:spacing w:before="120" w:after="120"/>
        <w:jc w:val="center"/>
        <w:rPr>
          <w:rFonts w:cs="Calibri"/>
        </w:rPr>
      </w:pPr>
      <w:r>
        <w:rPr>
          <w:noProof/>
          <w:lang w:eastAsia="cs-CZ"/>
        </w:rPr>
        <w:lastRenderedPageBreak/>
        <w:drawing>
          <wp:inline distT="0" distB="0" distL="0" distR="0" wp14:anchorId="351E4E89" wp14:editId="737A2A14">
            <wp:extent cx="1885950" cy="1133475"/>
            <wp:effectExtent l="0" t="0" r="0" b="0"/>
            <wp:docPr id="1783327060" name="Obrázek 1783327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5D7AB31" w:rsidP="0E6EAE28" w:rsidRDefault="15D7AB31" w14:paraId="1174A9C1" w14:textId="558783FD">
      <w:pPr>
        <w:spacing w:before="120" w:after="120"/>
        <w:jc w:val="center"/>
        <w:rPr>
          <w:rFonts w:cs="Calibri"/>
          <w:color w:val="1F497D"/>
        </w:rPr>
      </w:pPr>
      <w:r w:rsidRPr="0E6EAE28">
        <w:rPr>
          <w:rFonts w:cs="Calibri"/>
        </w:rPr>
        <w:t xml:space="preserve">Více informací o projektu: </w:t>
      </w:r>
      <w:hyperlink r:id="rId12">
        <w:r w:rsidRPr="0E6EAE28">
          <w:rPr>
            <w:rStyle w:val="Hypertextovodkaz"/>
            <w:rFonts w:cs="Calibri"/>
          </w:rPr>
          <w:t>www.ict4elders.eu</w:t>
        </w:r>
      </w:hyperlink>
      <w:r w:rsidRPr="0E6EAE28">
        <w:rPr>
          <w:rFonts w:cs="Calibri"/>
        </w:rPr>
        <w:t xml:space="preserve">, </w:t>
      </w:r>
      <w:proofErr w:type="spellStart"/>
      <w:r w:rsidRPr="0E6EAE28">
        <w:rPr>
          <w:rFonts w:cs="Calibri"/>
          <w:color w:val="000000" w:themeColor="text1"/>
          <w:sz w:val="22"/>
          <w:szCs w:val="22"/>
        </w:rPr>
        <w:t>hashtag</w:t>
      </w:r>
      <w:proofErr w:type="spellEnd"/>
      <w:r w:rsidRPr="0E6EAE28">
        <w:rPr>
          <w:rFonts w:cs="Calibri"/>
        </w:rPr>
        <w:t xml:space="preserve"> </w:t>
      </w:r>
      <w:r w:rsidRPr="0E6EAE28">
        <w:rPr>
          <w:rFonts w:cs="Calibri"/>
          <w:b/>
          <w:bCs/>
          <w:color w:val="1F497D"/>
        </w:rPr>
        <w:t>#ICT4Elders</w:t>
      </w:r>
    </w:p>
    <w:p w:rsidR="0E6EAE28" w:rsidP="0E6EAE28" w:rsidRDefault="0E6EAE28" w14:paraId="0230D9F1" w14:textId="79C434F8">
      <w:pPr>
        <w:rPr>
          <w:rFonts w:ascii="Arial" w:hAnsi="Arial" w:cs="Arial"/>
          <w:b/>
          <w:bCs/>
          <w:sz w:val="22"/>
          <w:szCs w:val="22"/>
        </w:rPr>
      </w:pPr>
    </w:p>
    <w:p w:rsidR="005D37FC" w:rsidP="0045748B" w:rsidRDefault="005D37FC" w14:paraId="41C8F396" w14:textId="77777777">
      <w:pPr>
        <w:rPr>
          <w:rFonts w:ascii="Arial" w:hAnsi="Arial" w:cs="Arial"/>
          <w:color w:val="000000"/>
          <w:sz w:val="22"/>
          <w:szCs w:val="22"/>
        </w:rPr>
      </w:pPr>
    </w:p>
    <w:p w:rsidR="1C70E0A6" w:rsidP="410FB4C2" w:rsidRDefault="1C70E0A6" w14:paraId="407BFC9B" w14:textId="26D26684">
      <w:pPr>
        <w:pStyle w:val="Normlnweb"/>
        <w:spacing w:after="240"/>
        <w:rPr>
          <w:rFonts w:ascii="Arial" w:hAnsi="Arial" w:cs="Arial"/>
          <w:sz w:val="20"/>
          <w:szCs w:val="20"/>
        </w:rPr>
      </w:pPr>
      <w:r w:rsidRPr="410FB4C2">
        <w:rPr>
          <w:rFonts w:ascii="Arial" w:hAnsi="Arial" w:cs="Arial"/>
          <w:b/>
          <w:bCs/>
          <w:color w:val="000000" w:themeColor="text1"/>
          <w:sz w:val="20"/>
          <w:szCs w:val="20"/>
        </w:rPr>
        <w:t>Kontakt:</w:t>
      </w:r>
      <w:r w:rsidRPr="410FB4C2">
        <w:rPr>
          <w:rFonts w:ascii="Arial" w:hAnsi="Arial" w:cs="Arial"/>
          <w:color w:val="000000" w:themeColor="text1"/>
          <w:sz w:val="20"/>
          <w:szCs w:val="20"/>
        </w:rPr>
        <w:t xml:space="preserve"> 4JAN PR, Jana Barčáková, tel.: 603 820 382, </w:t>
      </w:r>
      <w:hyperlink r:id="rId13">
        <w:r w:rsidRPr="410FB4C2">
          <w:rPr>
            <w:rStyle w:val="Hypertextovodkaz"/>
            <w:rFonts w:ascii="Arial" w:hAnsi="Arial" w:cs="Arial"/>
            <w:sz w:val="20"/>
            <w:szCs w:val="20"/>
          </w:rPr>
          <w:t>jana.barcakova@4jan.cz</w:t>
        </w:r>
      </w:hyperlink>
      <w:r w:rsidRPr="410FB4C2" w:rsidR="57D0B684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</w:p>
    <w:p w:rsidR="410FB4C2" w:rsidP="410FB4C2" w:rsidRDefault="410FB4C2" w14:paraId="50B8E6B7" w14:textId="594A6453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1E2F03" w:rsidP="410FB4C2" w:rsidRDefault="00A54B5C" w14:paraId="1148B28A" w14:textId="44756AC2">
      <w:pPr>
        <w:pStyle w:val="Normlnweb"/>
        <w:spacing w:after="240"/>
        <w:rPr>
          <w:rFonts w:ascii="Arial" w:hAnsi="Arial" w:cs="Arial"/>
          <w:color w:val="000000"/>
          <w:sz w:val="20"/>
          <w:szCs w:val="20"/>
        </w:rPr>
      </w:pPr>
      <w:r w:rsidRPr="410FB4C2">
        <w:rPr>
          <w:rFonts w:ascii="Arial" w:hAnsi="Arial" w:cs="Arial"/>
          <w:color w:val="000000" w:themeColor="text1"/>
          <w:sz w:val="20"/>
          <w:szCs w:val="20"/>
        </w:rPr>
        <w:t>Společnost Sene</w:t>
      </w:r>
      <w:r w:rsidRPr="410FB4C2" w:rsidR="0045748B">
        <w:rPr>
          <w:rFonts w:ascii="Arial" w:hAnsi="Arial" w:cs="Arial"/>
          <w:color w:val="000000" w:themeColor="text1"/>
          <w:sz w:val="20"/>
          <w:szCs w:val="20"/>
        </w:rPr>
        <w:t>C</w:t>
      </w:r>
      <w:r w:rsidRPr="410FB4C2">
        <w:rPr>
          <w:rFonts w:ascii="Arial" w:hAnsi="Arial" w:cs="Arial"/>
          <w:color w:val="000000" w:themeColor="text1"/>
          <w:sz w:val="20"/>
          <w:szCs w:val="20"/>
        </w:rPr>
        <w:t xml:space="preserve">ura </w:t>
      </w:r>
      <w:r w:rsidRPr="410FB4C2" w:rsidR="005D37FC">
        <w:rPr>
          <w:rFonts w:ascii="Arial" w:hAnsi="Arial" w:cs="Arial"/>
          <w:color w:val="000000" w:themeColor="text1"/>
          <w:sz w:val="20"/>
          <w:szCs w:val="20"/>
        </w:rPr>
        <w:t xml:space="preserve">je evropskou jedničkou v oblasti pobytových sociálních služeb. V České republice provozuje SeneCura 17 </w:t>
      </w:r>
      <w:proofErr w:type="spellStart"/>
      <w:r w:rsidRPr="410FB4C2" w:rsidR="005D37FC">
        <w:rPr>
          <w:rFonts w:ascii="Arial" w:hAnsi="Arial" w:cs="Arial"/>
          <w:color w:val="000000" w:themeColor="text1"/>
          <w:sz w:val="20"/>
          <w:szCs w:val="20"/>
        </w:rPr>
        <w:t>SeniorCenter</w:t>
      </w:r>
      <w:proofErr w:type="spellEnd"/>
      <w:r w:rsidRPr="410FB4C2" w:rsidR="005D37FC">
        <w:rPr>
          <w:rFonts w:ascii="Arial" w:hAnsi="Arial" w:cs="Arial"/>
          <w:color w:val="000000" w:themeColor="text1"/>
          <w:sz w:val="20"/>
          <w:szCs w:val="20"/>
        </w:rPr>
        <w:t xml:space="preserve"> s kapacitou přes 2 000 lůžek a nabízí služby domovů pro seniory a domovů se zvláštním režimem pro lidi s Alzheimerovou chorobou či jiným typem demence. </w:t>
      </w:r>
      <w:r w:rsidRPr="410FB4C2" w:rsidR="001E2F03">
        <w:rPr>
          <w:rFonts w:ascii="Arial" w:hAnsi="Arial" w:cs="Arial"/>
          <w:color w:val="000000" w:themeColor="text1"/>
          <w:sz w:val="20"/>
          <w:szCs w:val="20"/>
        </w:rPr>
        <w:t>J</w:t>
      </w:r>
      <w:r w:rsidRPr="410FB4C2">
        <w:rPr>
          <w:rFonts w:ascii="Arial" w:hAnsi="Arial" w:cs="Arial"/>
          <w:color w:val="000000" w:themeColor="text1"/>
          <w:sz w:val="20"/>
          <w:szCs w:val="20"/>
        </w:rPr>
        <w:t>e držitelem mnoha ocenění za kvalitu a inovace v sociálních službách.</w:t>
      </w:r>
      <w:r w:rsidRPr="410FB4C2" w:rsidR="4FC7090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4">
        <w:r w:rsidRPr="410FB4C2" w:rsidR="4FC70906">
          <w:rPr>
            <w:rStyle w:val="Hypertextovodkaz"/>
            <w:rFonts w:ascii="Arial" w:hAnsi="Arial" w:cs="Arial"/>
            <w:sz w:val="20"/>
            <w:szCs w:val="20"/>
          </w:rPr>
          <w:t>www.senecura.cz</w:t>
        </w:r>
      </w:hyperlink>
      <w:r w:rsidRPr="410FB4C2" w:rsidR="4FC7090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sectPr w:rsidR="001E2F03" w:rsidSect="00DC3969">
      <w:headerReference w:type="default" r:id="rId15"/>
      <w:footerReference w:type="default" r:id="rId16"/>
      <w:pgSz w:w="11900" w:h="16840" w:orient="portrait" w:code="9"/>
      <w:pgMar w:top="2694" w:right="1127" w:bottom="2160" w:left="993" w:header="227" w:footer="0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FC4" w:rsidP="00585905" w:rsidRDefault="00B02FC4" w14:paraId="2A169EC2" w14:textId="77777777">
      <w:r>
        <w:separator/>
      </w:r>
    </w:p>
  </w:endnote>
  <w:endnote w:type="continuationSeparator" w:id="0">
    <w:p w:rsidR="00B02FC4" w:rsidP="00585905" w:rsidRDefault="00B02FC4" w14:paraId="51E948E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w Modelica">
    <w:altName w:val="Courier New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959" w:rsidP="007E3B77" w:rsidRDefault="00865959" w14:paraId="0E27B00A" w14:textId="77777777">
    <w:pPr>
      <w:tabs>
        <w:tab w:val="left" w:pos="2735"/>
        <w:tab w:val="left" w:pos="6073"/>
      </w:tabs>
      <w:rPr>
        <w:rFonts w:ascii="Bw Modelica" w:hAnsi="Bw Modelica" w:eastAsia="Times New Roman"/>
        <w:color w:val="000000"/>
        <w:sz w:val="18"/>
        <w:szCs w:val="18"/>
        <w:lang w:eastAsia="cs-CZ"/>
      </w:rPr>
    </w:pPr>
  </w:p>
  <w:p w:rsidR="00865959" w:rsidP="00FE5565" w:rsidRDefault="00865959" w14:paraId="60061E4C" w14:textId="77777777">
    <w:pPr>
      <w:tabs>
        <w:tab w:val="left" w:pos="2735"/>
        <w:tab w:val="left" w:pos="6073"/>
      </w:tabs>
      <w:rPr>
        <w:rFonts w:ascii="Century Gothic" w:hAnsi="Century Gothic" w:eastAsia="Times New Roman"/>
        <w:b/>
        <w:bCs/>
        <w:color w:val="83ACD6"/>
        <w:sz w:val="16"/>
        <w:szCs w:val="16"/>
        <w:lang w:eastAsia="cs-CZ"/>
      </w:rPr>
    </w:pPr>
    <w:r>
      <w:rPr>
        <w:rFonts w:ascii="Century Gothic" w:hAnsi="Century Gothic" w:eastAsia="Times New Roman"/>
        <w:color w:val="000000"/>
        <w:sz w:val="16"/>
        <w:szCs w:val="16"/>
        <w:lang w:eastAsia="cs-CZ"/>
      </w:rPr>
      <w:tab/>
    </w:r>
  </w:p>
  <w:p w:rsidR="00865959" w:rsidRDefault="00865959" w14:paraId="44EAFD9C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FC4" w:rsidP="00585905" w:rsidRDefault="00B02FC4" w14:paraId="1EE9C500" w14:textId="77777777">
      <w:r>
        <w:separator/>
      </w:r>
    </w:p>
  </w:footnote>
  <w:footnote w:type="continuationSeparator" w:id="0">
    <w:p w:rsidR="00B02FC4" w:rsidP="00585905" w:rsidRDefault="00B02FC4" w14:paraId="28FFE5D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F47B70" w:rsidR="00865959" w:rsidP="00F47B70" w:rsidRDefault="002F1DD3" w14:paraId="7A587D82" w14:textId="7777777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54CB8A4D" wp14:editId="07777777">
          <wp:simplePos x="0" y="0"/>
          <wp:positionH relativeFrom="column">
            <wp:posOffset>-629285</wp:posOffset>
          </wp:positionH>
          <wp:positionV relativeFrom="paragraph">
            <wp:posOffset>-124460</wp:posOffset>
          </wp:positionV>
          <wp:extent cx="7520940" cy="1062863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0940" cy="1062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5339B"/>
    <w:multiLevelType w:val="hybridMultilevel"/>
    <w:tmpl w:val="1486B3C0"/>
    <w:lvl w:ilvl="0" w:tplc="D7E290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trackRevisions w:val="false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431"/>
    <w:rsid w:val="00005823"/>
    <w:rsid w:val="000115B4"/>
    <w:rsid w:val="00011817"/>
    <w:rsid w:val="000142C9"/>
    <w:rsid w:val="00044575"/>
    <w:rsid w:val="00045AAF"/>
    <w:rsid w:val="00091397"/>
    <w:rsid w:val="00092FF9"/>
    <w:rsid w:val="000B1A21"/>
    <w:rsid w:val="000B648C"/>
    <w:rsid w:val="000D27E0"/>
    <w:rsid w:val="000D52E0"/>
    <w:rsid w:val="000F3A7E"/>
    <w:rsid w:val="00103744"/>
    <w:rsid w:val="001168C5"/>
    <w:rsid w:val="0012124C"/>
    <w:rsid w:val="001439A2"/>
    <w:rsid w:val="00162BBD"/>
    <w:rsid w:val="00170E0D"/>
    <w:rsid w:val="00173F8C"/>
    <w:rsid w:val="00186984"/>
    <w:rsid w:val="00187BA8"/>
    <w:rsid w:val="001A07B9"/>
    <w:rsid w:val="001A400B"/>
    <w:rsid w:val="001B775D"/>
    <w:rsid w:val="001E1187"/>
    <w:rsid w:val="001E2F03"/>
    <w:rsid w:val="00223A4C"/>
    <w:rsid w:val="00233426"/>
    <w:rsid w:val="00247327"/>
    <w:rsid w:val="00273E09"/>
    <w:rsid w:val="00280015"/>
    <w:rsid w:val="002853F7"/>
    <w:rsid w:val="00291733"/>
    <w:rsid w:val="00293782"/>
    <w:rsid w:val="0029592A"/>
    <w:rsid w:val="00296AA2"/>
    <w:rsid w:val="002A335E"/>
    <w:rsid w:val="002B2547"/>
    <w:rsid w:val="002F1DD3"/>
    <w:rsid w:val="00310A7F"/>
    <w:rsid w:val="00375B85"/>
    <w:rsid w:val="00381DA9"/>
    <w:rsid w:val="00387AB8"/>
    <w:rsid w:val="003B2F7F"/>
    <w:rsid w:val="003C39AB"/>
    <w:rsid w:val="003C6E0E"/>
    <w:rsid w:val="003D7058"/>
    <w:rsid w:val="003E7D13"/>
    <w:rsid w:val="003F39F1"/>
    <w:rsid w:val="004006CF"/>
    <w:rsid w:val="00406509"/>
    <w:rsid w:val="00425AD2"/>
    <w:rsid w:val="00426EB7"/>
    <w:rsid w:val="004303DB"/>
    <w:rsid w:val="00434AD4"/>
    <w:rsid w:val="00445250"/>
    <w:rsid w:val="00451C22"/>
    <w:rsid w:val="004563EA"/>
    <w:rsid w:val="0045748B"/>
    <w:rsid w:val="00457AEA"/>
    <w:rsid w:val="004667CA"/>
    <w:rsid w:val="004773A2"/>
    <w:rsid w:val="004936F1"/>
    <w:rsid w:val="004B042D"/>
    <w:rsid w:val="004C6415"/>
    <w:rsid w:val="004C6838"/>
    <w:rsid w:val="004E13C6"/>
    <w:rsid w:val="004F0651"/>
    <w:rsid w:val="005660CD"/>
    <w:rsid w:val="00567B12"/>
    <w:rsid w:val="00585905"/>
    <w:rsid w:val="005A3BA4"/>
    <w:rsid w:val="005A6C18"/>
    <w:rsid w:val="005C2B82"/>
    <w:rsid w:val="005D37FC"/>
    <w:rsid w:val="00603722"/>
    <w:rsid w:val="00605AB8"/>
    <w:rsid w:val="006061E9"/>
    <w:rsid w:val="00635EF7"/>
    <w:rsid w:val="00641BE5"/>
    <w:rsid w:val="006472AA"/>
    <w:rsid w:val="00651A15"/>
    <w:rsid w:val="006706EA"/>
    <w:rsid w:val="0069225D"/>
    <w:rsid w:val="006A4567"/>
    <w:rsid w:val="006B475E"/>
    <w:rsid w:val="006B68FD"/>
    <w:rsid w:val="006C4C5B"/>
    <w:rsid w:val="006E5FF4"/>
    <w:rsid w:val="006F72CA"/>
    <w:rsid w:val="00701D4F"/>
    <w:rsid w:val="00734544"/>
    <w:rsid w:val="0074587C"/>
    <w:rsid w:val="007712CB"/>
    <w:rsid w:val="00772450"/>
    <w:rsid w:val="00786C1D"/>
    <w:rsid w:val="007A543B"/>
    <w:rsid w:val="007E3B77"/>
    <w:rsid w:val="007E6201"/>
    <w:rsid w:val="007F6B8D"/>
    <w:rsid w:val="00811620"/>
    <w:rsid w:val="0081294B"/>
    <w:rsid w:val="00821431"/>
    <w:rsid w:val="0082732B"/>
    <w:rsid w:val="00865959"/>
    <w:rsid w:val="00870A09"/>
    <w:rsid w:val="00871BFD"/>
    <w:rsid w:val="008930E5"/>
    <w:rsid w:val="00893367"/>
    <w:rsid w:val="0089347C"/>
    <w:rsid w:val="0089430F"/>
    <w:rsid w:val="00894F53"/>
    <w:rsid w:val="008B5923"/>
    <w:rsid w:val="008C0619"/>
    <w:rsid w:val="008D265A"/>
    <w:rsid w:val="008E0692"/>
    <w:rsid w:val="008E7BBD"/>
    <w:rsid w:val="0090195F"/>
    <w:rsid w:val="00913AD7"/>
    <w:rsid w:val="009149A1"/>
    <w:rsid w:val="00923BBB"/>
    <w:rsid w:val="00924ABA"/>
    <w:rsid w:val="00925CBE"/>
    <w:rsid w:val="00932B4C"/>
    <w:rsid w:val="00933095"/>
    <w:rsid w:val="00943B76"/>
    <w:rsid w:val="00946B86"/>
    <w:rsid w:val="00957FBE"/>
    <w:rsid w:val="009811AF"/>
    <w:rsid w:val="009B3728"/>
    <w:rsid w:val="009D58D6"/>
    <w:rsid w:val="009E0428"/>
    <w:rsid w:val="009E2191"/>
    <w:rsid w:val="00A12D49"/>
    <w:rsid w:val="00A132DB"/>
    <w:rsid w:val="00A20248"/>
    <w:rsid w:val="00A24419"/>
    <w:rsid w:val="00A33E7B"/>
    <w:rsid w:val="00A35183"/>
    <w:rsid w:val="00A35E3C"/>
    <w:rsid w:val="00A413D1"/>
    <w:rsid w:val="00A54B5C"/>
    <w:rsid w:val="00A6009D"/>
    <w:rsid w:val="00A626A9"/>
    <w:rsid w:val="00A65201"/>
    <w:rsid w:val="00A72813"/>
    <w:rsid w:val="00A74D59"/>
    <w:rsid w:val="00A758E8"/>
    <w:rsid w:val="00A8671B"/>
    <w:rsid w:val="00A87CE7"/>
    <w:rsid w:val="00A97382"/>
    <w:rsid w:val="00AA6A8B"/>
    <w:rsid w:val="00AD2CAE"/>
    <w:rsid w:val="00AE119B"/>
    <w:rsid w:val="00AE3601"/>
    <w:rsid w:val="00AE4D33"/>
    <w:rsid w:val="00B02FC4"/>
    <w:rsid w:val="00B038C3"/>
    <w:rsid w:val="00B04078"/>
    <w:rsid w:val="00B058EA"/>
    <w:rsid w:val="00B2305D"/>
    <w:rsid w:val="00B3109E"/>
    <w:rsid w:val="00B4279D"/>
    <w:rsid w:val="00B54EA0"/>
    <w:rsid w:val="00B92753"/>
    <w:rsid w:val="00BD10BA"/>
    <w:rsid w:val="00BD18DC"/>
    <w:rsid w:val="00BF0083"/>
    <w:rsid w:val="00BF6C75"/>
    <w:rsid w:val="00C025D8"/>
    <w:rsid w:val="00C21EB7"/>
    <w:rsid w:val="00C24AAD"/>
    <w:rsid w:val="00C332A2"/>
    <w:rsid w:val="00C6574B"/>
    <w:rsid w:val="00C75A6A"/>
    <w:rsid w:val="00C836D3"/>
    <w:rsid w:val="00C87177"/>
    <w:rsid w:val="00C95E5B"/>
    <w:rsid w:val="00C97DAA"/>
    <w:rsid w:val="00CC2693"/>
    <w:rsid w:val="00CC28B9"/>
    <w:rsid w:val="00CC393A"/>
    <w:rsid w:val="00CE42E8"/>
    <w:rsid w:val="00CE6D77"/>
    <w:rsid w:val="00CE73D7"/>
    <w:rsid w:val="00D032C4"/>
    <w:rsid w:val="00D065DB"/>
    <w:rsid w:val="00D1053C"/>
    <w:rsid w:val="00D1594B"/>
    <w:rsid w:val="00D37B7C"/>
    <w:rsid w:val="00D42E95"/>
    <w:rsid w:val="00D44077"/>
    <w:rsid w:val="00D54083"/>
    <w:rsid w:val="00D612E2"/>
    <w:rsid w:val="00D9B173"/>
    <w:rsid w:val="00DB0636"/>
    <w:rsid w:val="00DC3969"/>
    <w:rsid w:val="00DC796A"/>
    <w:rsid w:val="00DF6DCF"/>
    <w:rsid w:val="00E22DA2"/>
    <w:rsid w:val="00E36628"/>
    <w:rsid w:val="00E530CD"/>
    <w:rsid w:val="00E81C1A"/>
    <w:rsid w:val="00E92697"/>
    <w:rsid w:val="00EB5C05"/>
    <w:rsid w:val="00ED1A1B"/>
    <w:rsid w:val="00ED738A"/>
    <w:rsid w:val="00ED76E5"/>
    <w:rsid w:val="00EE121D"/>
    <w:rsid w:val="00EF4950"/>
    <w:rsid w:val="00F03270"/>
    <w:rsid w:val="00F15465"/>
    <w:rsid w:val="00F23276"/>
    <w:rsid w:val="00F2498E"/>
    <w:rsid w:val="00F35853"/>
    <w:rsid w:val="00F425EF"/>
    <w:rsid w:val="00F46A6D"/>
    <w:rsid w:val="00F47B70"/>
    <w:rsid w:val="00F73C4B"/>
    <w:rsid w:val="00FB660E"/>
    <w:rsid w:val="00FC35F5"/>
    <w:rsid w:val="00FD22B0"/>
    <w:rsid w:val="00FE0117"/>
    <w:rsid w:val="00FE287E"/>
    <w:rsid w:val="00FE5565"/>
    <w:rsid w:val="0222F392"/>
    <w:rsid w:val="027C008D"/>
    <w:rsid w:val="02F9070D"/>
    <w:rsid w:val="0324113D"/>
    <w:rsid w:val="0389BFC3"/>
    <w:rsid w:val="03B75F55"/>
    <w:rsid w:val="03CB86E9"/>
    <w:rsid w:val="042EADE6"/>
    <w:rsid w:val="047124E0"/>
    <w:rsid w:val="04789520"/>
    <w:rsid w:val="047D21D3"/>
    <w:rsid w:val="050A8EA3"/>
    <w:rsid w:val="053F2A21"/>
    <w:rsid w:val="054152CF"/>
    <w:rsid w:val="05617524"/>
    <w:rsid w:val="06A0E589"/>
    <w:rsid w:val="06C9BD48"/>
    <w:rsid w:val="070B1CC4"/>
    <w:rsid w:val="07416084"/>
    <w:rsid w:val="0748850A"/>
    <w:rsid w:val="079DA484"/>
    <w:rsid w:val="07C4B086"/>
    <w:rsid w:val="08ED1B69"/>
    <w:rsid w:val="08FC0573"/>
    <w:rsid w:val="09C15261"/>
    <w:rsid w:val="09E5ED22"/>
    <w:rsid w:val="0AE4D6B4"/>
    <w:rsid w:val="0D1B75BB"/>
    <w:rsid w:val="0D5E419B"/>
    <w:rsid w:val="0D978DDF"/>
    <w:rsid w:val="0E2B001F"/>
    <w:rsid w:val="0E5585CB"/>
    <w:rsid w:val="0E6EAE28"/>
    <w:rsid w:val="0F52585C"/>
    <w:rsid w:val="0F5B4E6B"/>
    <w:rsid w:val="0FB510DC"/>
    <w:rsid w:val="1045A758"/>
    <w:rsid w:val="104BDF89"/>
    <w:rsid w:val="1053167D"/>
    <w:rsid w:val="10DE79BA"/>
    <w:rsid w:val="111C39CE"/>
    <w:rsid w:val="11BE3C6B"/>
    <w:rsid w:val="1214AF0C"/>
    <w:rsid w:val="139FE38D"/>
    <w:rsid w:val="13C11EA6"/>
    <w:rsid w:val="14824845"/>
    <w:rsid w:val="15885F17"/>
    <w:rsid w:val="1590BE34"/>
    <w:rsid w:val="15B36E9A"/>
    <w:rsid w:val="15D7AB31"/>
    <w:rsid w:val="16903BC4"/>
    <w:rsid w:val="169CB1EE"/>
    <w:rsid w:val="17CE4732"/>
    <w:rsid w:val="181CFCDA"/>
    <w:rsid w:val="18B979E8"/>
    <w:rsid w:val="18CA54DC"/>
    <w:rsid w:val="1957CBEB"/>
    <w:rsid w:val="1A34698F"/>
    <w:rsid w:val="1A45E257"/>
    <w:rsid w:val="1B12D003"/>
    <w:rsid w:val="1C6A8E87"/>
    <w:rsid w:val="1C70E0A6"/>
    <w:rsid w:val="1C7C3D82"/>
    <w:rsid w:val="1D540CC1"/>
    <w:rsid w:val="1DCA20E5"/>
    <w:rsid w:val="1E216069"/>
    <w:rsid w:val="1E51889F"/>
    <w:rsid w:val="1E564B71"/>
    <w:rsid w:val="1ECA41F8"/>
    <w:rsid w:val="205166FB"/>
    <w:rsid w:val="2159012B"/>
    <w:rsid w:val="21BD7E2A"/>
    <w:rsid w:val="2208548A"/>
    <w:rsid w:val="22BB2E33"/>
    <w:rsid w:val="22EA2739"/>
    <w:rsid w:val="2347E0E3"/>
    <w:rsid w:val="240A4BA6"/>
    <w:rsid w:val="241C5F35"/>
    <w:rsid w:val="24964EDA"/>
    <w:rsid w:val="24D0E6D6"/>
    <w:rsid w:val="25370E1A"/>
    <w:rsid w:val="2601775A"/>
    <w:rsid w:val="26C45BB8"/>
    <w:rsid w:val="26E06951"/>
    <w:rsid w:val="278E9F56"/>
    <w:rsid w:val="27C842AF"/>
    <w:rsid w:val="27DD44EC"/>
    <w:rsid w:val="28019B79"/>
    <w:rsid w:val="28227543"/>
    <w:rsid w:val="287C39B2"/>
    <w:rsid w:val="28826249"/>
    <w:rsid w:val="28A5DD35"/>
    <w:rsid w:val="2948B7C7"/>
    <w:rsid w:val="2AA37954"/>
    <w:rsid w:val="2ADF6875"/>
    <w:rsid w:val="2B960E73"/>
    <w:rsid w:val="2C24C733"/>
    <w:rsid w:val="2C3126F6"/>
    <w:rsid w:val="2D136E7E"/>
    <w:rsid w:val="2D9276B5"/>
    <w:rsid w:val="2DAB3970"/>
    <w:rsid w:val="2DBFA92E"/>
    <w:rsid w:val="2E296A6A"/>
    <w:rsid w:val="2EA1D2B8"/>
    <w:rsid w:val="2F5C67F5"/>
    <w:rsid w:val="2FDB421A"/>
    <w:rsid w:val="3052B519"/>
    <w:rsid w:val="30920F72"/>
    <w:rsid w:val="310A0FB8"/>
    <w:rsid w:val="3192D526"/>
    <w:rsid w:val="3193ADE1"/>
    <w:rsid w:val="31DA48EA"/>
    <w:rsid w:val="327F36C4"/>
    <w:rsid w:val="32B2B79B"/>
    <w:rsid w:val="340CFEE8"/>
    <w:rsid w:val="3438F430"/>
    <w:rsid w:val="346DDE49"/>
    <w:rsid w:val="34AEB33D"/>
    <w:rsid w:val="34D1BADE"/>
    <w:rsid w:val="356E5B5E"/>
    <w:rsid w:val="36C07B5A"/>
    <w:rsid w:val="372DD376"/>
    <w:rsid w:val="38AAAB73"/>
    <w:rsid w:val="39450A62"/>
    <w:rsid w:val="395CD782"/>
    <w:rsid w:val="399EC8E5"/>
    <w:rsid w:val="39A7D284"/>
    <w:rsid w:val="3A0FB5B7"/>
    <w:rsid w:val="3A6F653E"/>
    <w:rsid w:val="3B1DF4C1"/>
    <w:rsid w:val="3C4AD465"/>
    <w:rsid w:val="3C78FC18"/>
    <w:rsid w:val="3CA498D4"/>
    <w:rsid w:val="3D202D6D"/>
    <w:rsid w:val="3D259ADB"/>
    <w:rsid w:val="3E2D216E"/>
    <w:rsid w:val="3F7A7945"/>
    <w:rsid w:val="3FBF287F"/>
    <w:rsid w:val="40D9792D"/>
    <w:rsid w:val="410FB4C2"/>
    <w:rsid w:val="414C6D3B"/>
    <w:rsid w:val="429AAD56"/>
    <w:rsid w:val="42BA1710"/>
    <w:rsid w:val="436D4045"/>
    <w:rsid w:val="438FAECA"/>
    <w:rsid w:val="4400513E"/>
    <w:rsid w:val="448B33AE"/>
    <w:rsid w:val="45102BA9"/>
    <w:rsid w:val="45894930"/>
    <w:rsid w:val="45A36DAC"/>
    <w:rsid w:val="45C5D619"/>
    <w:rsid w:val="464A7EFB"/>
    <w:rsid w:val="464B7B1A"/>
    <w:rsid w:val="469A8E62"/>
    <w:rsid w:val="46BC8FF2"/>
    <w:rsid w:val="47400F91"/>
    <w:rsid w:val="47FF1217"/>
    <w:rsid w:val="493937AA"/>
    <w:rsid w:val="49457C74"/>
    <w:rsid w:val="49831BDC"/>
    <w:rsid w:val="4A017560"/>
    <w:rsid w:val="4A79831E"/>
    <w:rsid w:val="4AE8F15F"/>
    <w:rsid w:val="4B1C6D2F"/>
    <w:rsid w:val="4BA1B371"/>
    <w:rsid w:val="4D3E1E4F"/>
    <w:rsid w:val="4D576FCB"/>
    <w:rsid w:val="4E59F60D"/>
    <w:rsid w:val="4E80D588"/>
    <w:rsid w:val="4EE628A2"/>
    <w:rsid w:val="4EEC7FC1"/>
    <w:rsid w:val="4FC70906"/>
    <w:rsid w:val="5063F0AE"/>
    <w:rsid w:val="50FEC8C9"/>
    <w:rsid w:val="516FB59B"/>
    <w:rsid w:val="5207E0AB"/>
    <w:rsid w:val="52111067"/>
    <w:rsid w:val="529302E1"/>
    <w:rsid w:val="530170C5"/>
    <w:rsid w:val="536F8090"/>
    <w:rsid w:val="537D023F"/>
    <w:rsid w:val="53A0E089"/>
    <w:rsid w:val="53E59B28"/>
    <w:rsid w:val="5456A393"/>
    <w:rsid w:val="546339CA"/>
    <w:rsid w:val="55AD871B"/>
    <w:rsid w:val="562D9F6A"/>
    <w:rsid w:val="563AEB47"/>
    <w:rsid w:val="56DA7929"/>
    <w:rsid w:val="56E2750B"/>
    <w:rsid w:val="5715CF3F"/>
    <w:rsid w:val="57D0B684"/>
    <w:rsid w:val="57D9C00F"/>
    <w:rsid w:val="57E3CDCC"/>
    <w:rsid w:val="57E790CA"/>
    <w:rsid w:val="591A698C"/>
    <w:rsid w:val="59B53E28"/>
    <w:rsid w:val="59BEF594"/>
    <w:rsid w:val="5AC2ED84"/>
    <w:rsid w:val="5B1160D1"/>
    <w:rsid w:val="5C418A3D"/>
    <w:rsid w:val="5C702B8D"/>
    <w:rsid w:val="5CC58627"/>
    <w:rsid w:val="5CFF63DF"/>
    <w:rsid w:val="5DFA8E46"/>
    <w:rsid w:val="5EE58B0E"/>
    <w:rsid w:val="5F09ABF7"/>
    <w:rsid w:val="5F80FFF0"/>
    <w:rsid w:val="5FDBD832"/>
    <w:rsid w:val="5FE3FE8C"/>
    <w:rsid w:val="6020E9D6"/>
    <w:rsid w:val="60895DDF"/>
    <w:rsid w:val="60AFC4A6"/>
    <w:rsid w:val="60EA0D27"/>
    <w:rsid w:val="61118975"/>
    <w:rsid w:val="61322F08"/>
    <w:rsid w:val="61764433"/>
    <w:rsid w:val="61870694"/>
    <w:rsid w:val="61EC7CA1"/>
    <w:rsid w:val="62516A58"/>
    <w:rsid w:val="6253C247"/>
    <w:rsid w:val="627AF012"/>
    <w:rsid w:val="62C644B4"/>
    <w:rsid w:val="63B1839A"/>
    <w:rsid w:val="655AE9F2"/>
    <w:rsid w:val="658EBE24"/>
    <w:rsid w:val="65ACDFE5"/>
    <w:rsid w:val="65BD7E4A"/>
    <w:rsid w:val="65C45AFF"/>
    <w:rsid w:val="65F0C29C"/>
    <w:rsid w:val="668932D9"/>
    <w:rsid w:val="6714BDDC"/>
    <w:rsid w:val="672EAE0E"/>
    <w:rsid w:val="67594EAB"/>
    <w:rsid w:val="685DE6D3"/>
    <w:rsid w:val="68B800BC"/>
    <w:rsid w:val="68EA7C51"/>
    <w:rsid w:val="68F51F0C"/>
    <w:rsid w:val="69DDF489"/>
    <w:rsid w:val="6A544C24"/>
    <w:rsid w:val="6B46A70B"/>
    <w:rsid w:val="6B5D4C8F"/>
    <w:rsid w:val="6C021F31"/>
    <w:rsid w:val="6C2CBFCE"/>
    <w:rsid w:val="6C4FE953"/>
    <w:rsid w:val="6CF91CF0"/>
    <w:rsid w:val="6D340458"/>
    <w:rsid w:val="6D83FF60"/>
    <w:rsid w:val="6D8BECE6"/>
    <w:rsid w:val="6D9DEF92"/>
    <w:rsid w:val="6E3F1567"/>
    <w:rsid w:val="6E9B3D3F"/>
    <w:rsid w:val="6F27BD47"/>
    <w:rsid w:val="6F646090"/>
    <w:rsid w:val="6F7D87F2"/>
    <w:rsid w:val="7074966D"/>
    <w:rsid w:val="7118F3AC"/>
    <w:rsid w:val="711EC482"/>
    <w:rsid w:val="7228F2AA"/>
    <w:rsid w:val="725F5E09"/>
    <w:rsid w:val="727160B5"/>
    <w:rsid w:val="7283D514"/>
    <w:rsid w:val="7422D162"/>
    <w:rsid w:val="7450946E"/>
    <w:rsid w:val="745B8BB9"/>
    <w:rsid w:val="759EA355"/>
    <w:rsid w:val="75DE12BE"/>
    <w:rsid w:val="76715160"/>
    <w:rsid w:val="7711C156"/>
    <w:rsid w:val="771FD4B9"/>
    <w:rsid w:val="773A73B6"/>
    <w:rsid w:val="775D26CD"/>
    <w:rsid w:val="77A01D53"/>
    <w:rsid w:val="78368598"/>
    <w:rsid w:val="784A0D0B"/>
    <w:rsid w:val="7878785F"/>
    <w:rsid w:val="78B09C04"/>
    <w:rsid w:val="79240591"/>
    <w:rsid w:val="79775A9E"/>
    <w:rsid w:val="79C26280"/>
    <w:rsid w:val="7A3DEFFB"/>
    <w:rsid w:val="7A699378"/>
    <w:rsid w:val="7A6A6FEE"/>
    <w:rsid w:val="7B37AAF9"/>
    <w:rsid w:val="7BBAB264"/>
    <w:rsid w:val="7BCA800C"/>
    <w:rsid w:val="7BDDA370"/>
    <w:rsid w:val="7BF1B611"/>
    <w:rsid w:val="7D1D7E2E"/>
    <w:rsid w:val="7DA9B647"/>
    <w:rsid w:val="7DC687BB"/>
    <w:rsid w:val="7E06B3B7"/>
    <w:rsid w:val="7E0FEA9A"/>
    <w:rsid w:val="7E31B1AC"/>
    <w:rsid w:val="7E4FC3EF"/>
    <w:rsid w:val="7E80B5A9"/>
    <w:rsid w:val="7E915D9A"/>
    <w:rsid w:val="7F2C5D3E"/>
    <w:rsid w:val="7F3DE111"/>
    <w:rsid w:val="7F7338E4"/>
    <w:rsid w:val="7FBBB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CFBA08"/>
  <w14:defaultImageDpi w14:val="32767"/>
  <w15:chartTrackingRefBased/>
  <w15:docId w15:val="{3B50D037-2EBB-494C-B7C5-FECDAB9F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  <w:rPr>
      <w:sz w:val="24"/>
      <w:szCs w:val="24"/>
      <w:lang w:val="cs-CZ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E3B77"/>
    <w:pPr>
      <w:keepNext/>
      <w:keepLines/>
      <w:spacing w:before="240"/>
      <w:outlineLvl w:val="0"/>
    </w:pPr>
    <w:rPr>
      <w:rFonts w:ascii="Calibri Light" w:hAnsi="Calibri Light" w:eastAsia="Times New Roman"/>
      <w:color w:val="2F5496"/>
      <w:sz w:val="32"/>
      <w:szCs w:val="32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5905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uiPriority w:val="99"/>
    <w:rsid w:val="00585905"/>
  </w:style>
  <w:style w:type="paragraph" w:styleId="Zpat">
    <w:name w:val="footer"/>
    <w:basedOn w:val="Normln"/>
    <w:link w:val="ZpatChar"/>
    <w:uiPriority w:val="99"/>
    <w:unhideWhenUsed/>
    <w:rsid w:val="00585905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  <w:rsid w:val="00585905"/>
  </w:style>
  <w:style w:type="character" w:styleId="Hypertextovodkaz">
    <w:name w:val="Hyperlink"/>
    <w:uiPriority w:val="99"/>
    <w:unhideWhenUsed/>
    <w:rsid w:val="00D37B7C"/>
    <w:rPr>
      <w:color w:val="0563C1"/>
      <w:u w:val="single"/>
    </w:rPr>
  </w:style>
  <w:style w:type="character" w:styleId="Nadpis1Char" w:customStyle="1">
    <w:name w:val="Nadpis 1 Char"/>
    <w:link w:val="Nadpis1"/>
    <w:uiPriority w:val="9"/>
    <w:rsid w:val="007E3B77"/>
    <w:rPr>
      <w:rFonts w:ascii="Calibri Light" w:hAnsi="Calibri Light" w:eastAsia="Times New Roman" w:cs="Times New Roman"/>
      <w:color w:val="2F5496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1431"/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link w:val="Textbubliny"/>
    <w:uiPriority w:val="99"/>
    <w:semiHidden/>
    <w:rsid w:val="00821431"/>
    <w:rPr>
      <w:rFonts w:ascii="Tahoma" w:hAnsi="Tahoma" w:cs="Tahoma"/>
      <w:sz w:val="16"/>
      <w:szCs w:val="16"/>
    </w:rPr>
  </w:style>
  <w:style w:type="paragraph" w:styleId="Heading" w:customStyle="1">
    <w:name w:val="Heading"/>
    <w:basedOn w:val="Normln"/>
    <w:link w:val="HeadingChar"/>
    <w:qFormat/>
    <w:rsid w:val="006706EA"/>
    <w:rPr>
      <w:rFonts w:ascii="Arial" w:hAnsi="Arial" w:cs="Arial"/>
      <w:b/>
      <w:color w:val="83ACD6"/>
      <w:sz w:val="22"/>
      <w:szCs w:val="22"/>
    </w:rPr>
  </w:style>
  <w:style w:type="paragraph" w:styleId="Body" w:customStyle="1">
    <w:name w:val="Body"/>
    <w:basedOn w:val="Normln"/>
    <w:link w:val="BodyChar"/>
    <w:qFormat/>
    <w:rsid w:val="006706EA"/>
    <w:rPr>
      <w:rFonts w:ascii="Arial" w:hAnsi="Arial" w:cs="Arial"/>
      <w:sz w:val="22"/>
      <w:szCs w:val="22"/>
    </w:rPr>
  </w:style>
  <w:style w:type="character" w:styleId="HeadingChar" w:customStyle="1">
    <w:name w:val="Heading Char"/>
    <w:link w:val="Heading"/>
    <w:rsid w:val="006706EA"/>
    <w:rPr>
      <w:rFonts w:ascii="Arial" w:hAnsi="Arial" w:cs="Arial"/>
      <w:b/>
      <w:color w:val="83ACD6"/>
      <w:sz w:val="22"/>
      <w:szCs w:val="22"/>
      <w:lang w:val="cs-CZ"/>
    </w:rPr>
  </w:style>
  <w:style w:type="paragraph" w:styleId="Normlnweb">
    <w:name w:val="Normal (Web)"/>
    <w:basedOn w:val="Normln"/>
    <w:uiPriority w:val="99"/>
    <w:unhideWhenUsed/>
    <w:rsid w:val="00445250"/>
    <w:pPr>
      <w:spacing w:before="100" w:beforeAutospacing="1" w:after="100" w:afterAutospacing="1"/>
    </w:pPr>
    <w:rPr>
      <w:rFonts w:ascii="Times New Roman" w:hAnsi="Times New Roman" w:eastAsia="Times New Roman"/>
      <w:lang w:eastAsia="cs-CZ"/>
    </w:rPr>
  </w:style>
  <w:style w:type="character" w:styleId="BodyChar" w:customStyle="1">
    <w:name w:val="Body Char"/>
    <w:link w:val="Body"/>
    <w:rsid w:val="006706EA"/>
    <w:rPr>
      <w:rFonts w:ascii="Arial" w:hAnsi="Arial" w:cs="Arial"/>
      <w:sz w:val="22"/>
      <w:szCs w:val="22"/>
      <w:lang w:val="cs-CZ"/>
    </w:rPr>
  </w:style>
  <w:style w:type="character" w:styleId="Odkaznakoment">
    <w:name w:val="annotation reference"/>
    <w:uiPriority w:val="99"/>
    <w:semiHidden/>
    <w:unhideWhenUsed/>
    <w:rsid w:val="00F358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5853"/>
    <w:rPr>
      <w:sz w:val="20"/>
      <w:szCs w:val="20"/>
    </w:rPr>
  </w:style>
  <w:style w:type="character" w:styleId="TextkomenteChar" w:customStyle="1">
    <w:name w:val="Text komentáře Char"/>
    <w:link w:val="Textkomente"/>
    <w:uiPriority w:val="99"/>
    <w:semiHidden/>
    <w:rsid w:val="00F35853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5853"/>
    <w:rPr>
      <w:b/>
      <w:bCs/>
    </w:rPr>
  </w:style>
  <w:style w:type="character" w:styleId="PedmtkomenteChar" w:customStyle="1">
    <w:name w:val="Předmět komentáře Char"/>
    <w:link w:val="Pedmtkomente"/>
    <w:uiPriority w:val="99"/>
    <w:semiHidden/>
    <w:rsid w:val="00F35853"/>
    <w:rPr>
      <w:b/>
      <w:bCs/>
      <w:lang w:eastAsia="en-US"/>
    </w:rPr>
  </w:style>
  <w:style w:type="character" w:styleId="UnresolvedMention" w:customStyle="1">
    <w:name w:val="Unresolved Mention"/>
    <w:uiPriority w:val="99"/>
    <w:semiHidden/>
    <w:unhideWhenUsed/>
    <w:rsid w:val="00F35853"/>
    <w:rPr>
      <w:color w:val="605E5C"/>
      <w:shd w:val="clear" w:color="auto" w:fill="E1DFDD"/>
    </w:rPr>
  </w:style>
  <w:style w:type="character" w:styleId="Sledovanodkaz">
    <w:name w:val="FollowedHyperlink"/>
    <w:uiPriority w:val="99"/>
    <w:semiHidden/>
    <w:unhideWhenUsed/>
    <w:rsid w:val="00F35853"/>
    <w:rPr>
      <w:color w:val="954F72"/>
      <w:u w:val="single"/>
    </w:rPr>
  </w:style>
  <w:style w:type="paragraph" w:styleId="Revize">
    <w:name w:val="Revision"/>
    <w:hidden/>
    <w:uiPriority w:val="99"/>
    <w:semiHidden/>
    <w:rsid w:val="003F39F1"/>
    <w:rPr>
      <w:sz w:val="24"/>
      <w:szCs w:val="24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7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jana.barcakova@4jan.cz" TargetMode="Externa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microsoft.com/office/2016/09/relationships/commentsIds" Target="commentsIds.xml" Id="R47edc60da93e4a45" /><Relationship Type="http://schemas.openxmlformats.org/officeDocument/2006/relationships/settings" Target="settings.xml" Id="rId7" /><Relationship Type="http://schemas.openxmlformats.org/officeDocument/2006/relationships/hyperlink" Target="http://www.ict4elders.eu/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://www.senecura.cz" TargetMode="Externa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koprivova\AppData\Local\Microsoft\Windows\INetCache\Content.Outlook\YS46BLPL\Hlavickovy_papir_SC_SH_template%20I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03923f-64b8-4a62-9624-d681f2482c0f" xsi:nil="true"/>
    <lcf76f155ced4ddcb4097134ff3c332f xmlns="1d5d45ce-b3e7-48ad-a773-9977969d99d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359A8EEEC6849A8496B9546545C18" ma:contentTypeVersion="16" ma:contentTypeDescription="Create a new document." ma:contentTypeScope="" ma:versionID="ba443b39d1a6d12c856806aaab01ed15">
  <xsd:schema xmlns:xsd="http://www.w3.org/2001/XMLSchema" xmlns:xs="http://www.w3.org/2001/XMLSchema" xmlns:p="http://schemas.microsoft.com/office/2006/metadata/properties" xmlns:ns2="6a03923f-64b8-4a62-9624-d681f2482c0f" xmlns:ns3="1d5d45ce-b3e7-48ad-a773-9977969d99d7" targetNamespace="http://schemas.microsoft.com/office/2006/metadata/properties" ma:root="true" ma:fieldsID="8db1751dac06c9752ec50857e04559ce" ns2:_="" ns3:_="">
    <xsd:import namespace="6a03923f-64b8-4a62-9624-d681f2482c0f"/>
    <xsd:import namespace="1d5d45ce-b3e7-48ad-a773-9977969d99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3923f-64b8-4a62-9624-d681f2482c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894b7fe-8b1e-4c57-ab5b-c3a22ce92455}" ma:internalName="TaxCatchAll" ma:showField="CatchAllData" ma:web="6a03923f-64b8-4a62-9624-d681f2482c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d45ce-b3e7-48ad-a773-9977969d9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afcda8f-fda0-4f4f-9373-ebcf846fc9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D79F2B4-B19F-4B8F-AF07-84F17CBD52FD}">
  <ds:schemaRefs>
    <ds:schemaRef ds:uri="http://schemas.microsoft.com/office/2006/metadata/properties"/>
    <ds:schemaRef ds:uri="http://schemas.microsoft.com/office/infopath/2007/PartnerControls"/>
    <ds:schemaRef ds:uri="6a03923f-64b8-4a62-9624-d681f2482c0f"/>
    <ds:schemaRef ds:uri="1d5d45ce-b3e7-48ad-a773-9977969d99d7"/>
  </ds:schemaRefs>
</ds:datastoreItem>
</file>

<file path=customXml/itemProps2.xml><?xml version="1.0" encoding="utf-8"?>
<ds:datastoreItem xmlns:ds="http://schemas.openxmlformats.org/officeDocument/2006/customXml" ds:itemID="{760F5DB7-F5E7-4B8F-A105-2C157E4510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03923f-64b8-4a62-9624-d681f2482c0f"/>
    <ds:schemaRef ds:uri="1d5d45ce-b3e7-48ad-a773-9977969d9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B6ECA9-660D-46BA-8AED-292B3F9522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02F142-3677-4D19-A944-7DAF06B5C7F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Hlavickovy_papir_SC_SH_template IV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Michaela Koprivova [SeniorHolding]</dc:creator>
  <keywords/>
  <lastModifiedBy>Filip Moravec</lastModifiedBy>
  <revision>27</revision>
  <lastPrinted>2021-03-01T19:30:00.0000000Z</lastPrinted>
  <dcterms:created xsi:type="dcterms:W3CDTF">2022-09-17T15:33:00.0000000Z</dcterms:created>
  <dcterms:modified xsi:type="dcterms:W3CDTF">2022-12-06T15:39:06.2006360Z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0x010100314359A8EEEC6849A8496B9546545C18</vt:lpwstr>
  </property>
  <property fmtid="{D5CDD505-2E9C-101B-9397-08002B2CF9AE}" pid="3" name="MediaServiceImageTags">
    <vt:lpwstr/>
  </property>
</Properties>
</file>